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91" w:rsidRDefault="009F6891" w:rsidP="00F5240E">
      <w:pPr>
        <w:pStyle w:val="Title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5" o:spid="_x0000_s1026" type="#_x0000_t75" style="position:absolute;left:0;text-align:left;margin-left:207.1pt;margin-top:13.6pt;width:38.5pt;height:36.8pt;z-index:251640832;visibility:visible" wrapcoords="-424 0 -424 21159 21600 21159 21600 0 -424 0">
            <v:imagedata r:id="rId4" o:title=""/>
            <w10:wrap type="through"/>
          </v:shap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-14.6pt;margin-top:14.4pt;width:198pt;height:36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xmhQ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" filled="f" stroked="f">
            <v:textbox style="mso-next-textbox:#Text Box 1">
              <w:txbxContent>
                <w:p w:rsidR="009F6891" w:rsidRPr="00D24339" w:rsidRDefault="009F6891" w:rsidP="00D2433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4339">
                    <w:rPr>
                      <w:b/>
                      <w:sz w:val="16"/>
                      <w:szCs w:val="16"/>
                    </w:rPr>
                    <w:t>Governo do Distrito Federal</w:t>
                  </w:r>
                </w:p>
                <w:p w:rsidR="009F6891" w:rsidRPr="00D24339" w:rsidRDefault="009F6891" w:rsidP="00D2433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4339">
                    <w:rPr>
                      <w:b/>
                      <w:sz w:val="16"/>
                      <w:szCs w:val="16"/>
                    </w:rPr>
                    <w:t>Secretaria de Estado de Educação do Distrito Federal</w:t>
                  </w:r>
                </w:p>
                <w:p w:rsidR="009F6891" w:rsidRPr="00E65B73" w:rsidRDefault="009F6891" w:rsidP="00E65B7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Comissão Eleitoral Central</w:t>
                  </w:r>
                </w:p>
                <w:p w:rsidR="009F6891" w:rsidRDefault="009F6891" w:rsidP="00D24339">
                  <w:pPr>
                    <w:jc w:val="center"/>
                    <w:rPr>
                      <w:b/>
                    </w:rPr>
                  </w:pPr>
                </w:p>
                <w:p w:rsidR="009F6891" w:rsidRDefault="009F6891" w:rsidP="00D24339">
                  <w:pPr>
                    <w:jc w:val="center"/>
                    <w:rPr>
                      <w:b/>
                    </w:rPr>
                  </w:pPr>
                </w:p>
                <w:p w:rsidR="009F6891" w:rsidRDefault="009F6891" w:rsidP="00D24339">
                  <w:pPr>
                    <w:jc w:val="center"/>
                    <w:rPr>
                      <w:b/>
                    </w:rPr>
                  </w:pPr>
                </w:p>
                <w:p w:rsidR="009F6891" w:rsidRDefault="009F6891" w:rsidP="00D243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Comissão Eleitoral Central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75" style="position:absolute;left:0;text-align:left;margin-left:-12.9pt;margin-top:14.4pt;width:38.5pt;height:33pt;z-index:251642880">
            <v:imagedata r:id="rId5" o:title=""/>
            <w10:wrap type="square"/>
          </v:shape>
          <o:OLEObject Type="Embed" ProgID="PBrush" ShapeID="_x0000_s1028" DrawAspect="Content" ObjectID="_1406117241" r:id="rId6"/>
        </w:pict>
      </w:r>
    </w:p>
    <w:p w:rsidR="009F6891" w:rsidRDefault="009F6891" w:rsidP="00F5240E">
      <w:pPr>
        <w:pStyle w:val="Title"/>
        <w:jc w:val="center"/>
        <w:rPr>
          <w:b/>
          <w:color w:val="auto"/>
          <w:sz w:val="40"/>
          <w:szCs w:val="40"/>
        </w:rPr>
      </w:pPr>
    </w:p>
    <w:p w:rsidR="009F6891" w:rsidRPr="00E65B73" w:rsidRDefault="009F6891" w:rsidP="00F5240E">
      <w:pPr>
        <w:pStyle w:val="Title"/>
        <w:jc w:val="center"/>
        <w:rPr>
          <w:b/>
          <w:color w:val="auto"/>
          <w:sz w:val="20"/>
          <w:szCs w:val="20"/>
        </w:rPr>
      </w:pPr>
    </w:p>
    <w:p w:rsidR="009F6891" w:rsidRPr="00D24339" w:rsidRDefault="009F6891" w:rsidP="00F5240E">
      <w:pPr>
        <w:pStyle w:val="Title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9F6891" w:rsidRPr="00D24339" w:rsidRDefault="009F6891" w:rsidP="00D24339">
      <w:pPr>
        <w:pStyle w:val="Title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ELEIÇÕES DIRETAS - 2012</w:t>
      </w:r>
    </w:p>
    <w:p w:rsidR="009F6891" w:rsidRPr="00E65B73" w:rsidRDefault="009F6891" w:rsidP="00F5240E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9F6891" w:rsidRPr="00621162" w:rsidRDefault="009F6891" w:rsidP="00621162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9F6891" w:rsidRPr="00D24339" w:rsidRDefault="009F6891" w:rsidP="00D243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29" style="position:absolute;margin-left:3.6pt;margin-top:7.6pt;width:27.5pt;height:20.4pt;z-index:251639808"/>
        </w:pict>
      </w:r>
    </w:p>
    <w:p w:rsidR="009F6891" w:rsidRPr="00D24339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1 -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9F6891" w:rsidRPr="00D24339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9F6891" w:rsidRPr="00D24339" w:rsidRDefault="009F6891" w:rsidP="00D243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30" style="position:absolute;margin-left:3.6pt;margin-top:6.6pt;width:27.5pt;height:20.4pt;z-index:251644928"/>
        </w:pict>
      </w:r>
    </w:p>
    <w:p w:rsidR="009F6891" w:rsidRPr="00D24339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2 -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9F6891" w:rsidRPr="00D24339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9F6891" w:rsidRPr="00D24339" w:rsidRDefault="009F6891" w:rsidP="00D243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31" style="position:absolute;margin-left:3.6pt;margin-top:6.1pt;width:27.5pt;height:20.4pt;z-index:251643904"/>
        </w:pict>
      </w:r>
    </w:p>
    <w:p w:rsidR="009F6891" w:rsidRPr="00D24339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b/>
          <w:sz w:val="20"/>
          <w:szCs w:val="20"/>
        </w:rPr>
        <w:t>CHAP</w:t>
      </w:r>
      <w:r>
        <w:rPr>
          <w:rFonts w:ascii="Times New Roman" w:hAnsi="Times New Roman"/>
          <w:b/>
          <w:sz w:val="20"/>
          <w:szCs w:val="20"/>
        </w:rPr>
        <w:t>A 3</w:t>
      </w:r>
      <w:r w:rsidRPr="00D24339">
        <w:rPr>
          <w:rFonts w:ascii="Times New Roman" w:hAnsi="Times New Roman"/>
          <w:b/>
          <w:sz w:val="20"/>
          <w:szCs w:val="20"/>
        </w:rPr>
        <w:t xml:space="preserve"> - </w:t>
      </w:r>
      <w:r w:rsidRPr="00E65B73">
        <w:rPr>
          <w:rFonts w:ascii="Times New Roman" w:hAnsi="Times New Roman"/>
          <w:sz w:val="20"/>
          <w:szCs w:val="20"/>
        </w:rPr>
        <w:t xml:space="preserve">Diretor: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9F6891" w:rsidRPr="00D24339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9F6891" w:rsidRPr="00EC5A83" w:rsidRDefault="009F6891" w:rsidP="00926A6C">
      <w:pPr>
        <w:jc w:val="center"/>
        <w:rPr>
          <w:rFonts w:ascii="Times New Roman" w:hAnsi="Times New Roman"/>
          <w:b/>
          <w:sz w:val="16"/>
          <w:szCs w:val="16"/>
        </w:rPr>
      </w:pPr>
    </w:p>
    <w:p w:rsidR="009F6891" w:rsidRPr="009E18DD" w:rsidRDefault="009F6891" w:rsidP="00621162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9F6891" w:rsidRPr="00D24339" w:rsidRDefault="009F6891" w:rsidP="00E65B7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6891" w:rsidRPr="00D24339" w:rsidRDefault="009F6891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i/>
          <w:sz w:val="20"/>
          <w:szCs w:val="20"/>
        </w:rPr>
        <w:t>PAI, MÃE OU RESPONSAVEL</w:t>
      </w:r>
    </w:p>
    <w:p w:rsidR="009F6891" w:rsidRPr="00D24339" w:rsidRDefault="009F6891" w:rsidP="00D243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32" style="position:absolute;margin-left:3.6pt;margin-top:6.65pt;width:27.5pt;height:20.4pt;z-index:251645952"/>
        </w:pict>
      </w:r>
    </w:p>
    <w:p w:rsidR="009F6891" w:rsidRPr="000B3017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0B3017">
        <w:rPr>
          <w:rFonts w:ascii="Times New Roman" w:hAnsi="Times New Roman"/>
          <w:sz w:val="20"/>
          <w:szCs w:val="20"/>
          <w:lang w:val="es-ES"/>
        </w:rPr>
        <w:t>NONONONONONONONO</w:t>
      </w:r>
    </w:p>
    <w:p w:rsidR="009F6891" w:rsidRPr="000B3017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9F6891" w:rsidRPr="000B3017" w:rsidRDefault="009F6891" w:rsidP="00D24339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eastAsia="pt-BR"/>
        </w:rPr>
        <w:pict>
          <v:rect id="_x0000_s1033" style="position:absolute;margin-left:3.6pt;margin-top:5.65pt;width:27.5pt;height:20.4pt;z-index:251648000"/>
        </w:pict>
      </w:r>
    </w:p>
    <w:p w:rsidR="009F6891" w:rsidRPr="000B3017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0B3017">
        <w:rPr>
          <w:rFonts w:ascii="Times New Roman" w:hAnsi="Times New Roman"/>
          <w:sz w:val="20"/>
          <w:szCs w:val="20"/>
          <w:lang w:val="es-ES"/>
        </w:rPr>
        <w:t xml:space="preserve">                NONONONONONONONO</w:t>
      </w:r>
    </w:p>
    <w:p w:rsidR="009F6891" w:rsidRPr="000B3017" w:rsidRDefault="009F6891" w:rsidP="00D24339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9F6891" w:rsidRPr="000B3017" w:rsidRDefault="009F6891" w:rsidP="00D24339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noProof/>
          <w:lang w:eastAsia="pt-BR"/>
        </w:rPr>
        <w:pict>
          <v:rect id="_x0000_s1034" style="position:absolute;margin-left:3.6pt;margin-top:5.15pt;width:27.5pt;height:20.4pt;z-index:251646976"/>
        </w:pict>
      </w:r>
    </w:p>
    <w:p w:rsidR="009F6891" w:rsidRPr="000B3017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0B3017">
        <w:rPr>
          <w:rFonts w:ascii="Times New Roman" w:hAnsi="Times New Roman"/>
          <w:sz w:val="20"/>
          <w:szCs w:val="20"/>
          <w:lang w:val="es-ES"/>
        </w:rPr>
        <w:t xml:space="preserve">                 NONONONONONONONO</w:t>
      </w:r>
    </w:p>
    <w:p w:rsidR="009F6891" w:rsidRPr="000B3017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9F6891" w:rsidRPr="000B3017" w:rsidRDefault="009F6891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0B3017">
        <w:rPr>
          <w:rFonts w:ascii="Times New Roman" w:hAnsi="Times New Roman"/>
          <w:b/>
          <w:sz w:val="20"/>
          <w:szCs w:val="20"/>
          <w:lang w:val="es-ES"/>
        </w:rPr>
        <w:t xml:space="preserve">SEGMENTO:  </w:t>
      </w:r>
      <w:r w:rsidRPr="000B3017">
        <w:rPr>
          <w:rFonts w:ascii="Times New Roman" w:hAnsi="Times New Roman"/>
          <w:b/>
          <w:i/>
          <w:sz w:val="20"/>
          <w:szCs w:val="20"/>
          <w:lang w:val="es-ES"/>
        </w:rPr>
        <w:t>ESTUDANTE</w:t>
      </w:r>
    </w:p>
    <w:p w:rsidR="009F6891" w:rsidRPr="000B3017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0B3017">
        <w:rPr>
          <w:rFonts w:ascii="Times New Roman" w:hAnsi="Times New Roman"/>
          <w:sz w:val="20"/>
          <w:szCs w:val="20"/>
          <w:lang w:val="es-ES"/>
        </w:rPr>
        <w:t xml:space="preserve">               </w:t>
      </w:r>
    </w:p>
    <w:p w:rsidR="009F6891" w:rsidRPr="000B3017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0B3017">
        <w:rPr>
          <w:rFonts w:ascii="Times New Roman" w:hAnsi="Times New Roman"/>
          <w:sz w:val="20"/>
          <w:szCs w:val="20"/>
          <w:lang w:val="es-ES"/>
        </w:rPr>
        <w:t xml:space="preserve">                NONONONONONONONO</w:t>
      </w:r>
    </w:p>
    <w:p w:rsidR="009F6891" w:rsidRPr="000B3017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9F6891" w:rsidRPr="000B3017" w:rsidRDefault="009F6891" w:rsidP="0062116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eastAsia="pt-BR"/>
        </w:rPr>
        <w:pict>
          <v:rect id="_x0000_s1035" style="position:absolute;margin-left:3.6pt;margin-top:-26.75pt;width:27.5pt;height:20.4pt;z-index:251651072"/>
        </w:pict>
      </w:r>
      <w:r>
        <w:rPr>
          <w:noProof/>
          <w:lang w:eastAsia="pt-BR"/>
        </w:rPr>
        <w:pict>
          <v:rect id="_x0000_s1036" style="position:absolute;margin-left:3.6pt;margin-top:5.65pt;width:27.5pt;height:20.4pt;z-index:251650048"/>
        </w:pict>
      </w:r>
    </w:p>
    <w:p w:rsidR="009F6891" w:rsidRPr="00D24339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B3017">
        <w:rPr>
          <w:rFonts w:ascii="Times New Roman" w:hAnsi="Times New Roman"/>
          <w:sz w:val="20"/>
          <w:szCs w:val="20"/>
          <w:lang w:val="es-ES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9F6891" w:rsidRPr="00D24339" w:rsidRDefault="009F6891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6891" w:rsidRPr="00D24339" w:rsidRDefault="009F6891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37" style="position:absolute;margin-left:3.6pt;margin-top:5.15pt;width:27.5pt;height:20.4pt;z-index:251649024"/>
        </w:pict>
      </w:r>
    </w:p>
    <w:p w:rsidR="009F6891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9F6891" w:rsidRPr="00621162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6891" w:rsidRPr="00D24339" w:rsidRDefault="009F6891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>CARREIRA ASSISTÊNCIA À EDUCAÇÃO</w:t>
      </w:r>
    </w:p>
    <w:p w:rsidR="009F6891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9F6891" w:rsidRPr="00D24339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9F6891" w:rsidRPr="00D24339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6891" w:rsidRPr="00D24339" w:rsidRDefault="009F6891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38" style="position:absolute;margin-left:3.6pt;margin-top:-26.75pt;width:27.5pt;height:20.4pt;z-index:251654144"/>
        </w:pict>
      </w:r>
      <w:r>
        <w:rPr>
          <w:noProof/>
          <w:lang w:eastAsia="pt-BR"/>
        </w:rPr>
        <w:pict>
          <v:rect id="_x0000_s1039" style="position:absolute;margin-left:3.6pt;margin-top:5.65pt;width:27.5pt;height:20.4pt;z-index:251653120"/>
        </w:pict>
      </w:r>
    </w:p>
    <w:p w:rsidR="009F6891" w:rsidRPr="00D24339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9F6891" w:rsidRPr="00D24339" w:rsidRDefault="009F6891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6891" w:rsidRPr="00D24339" w:rsidRDefault="009F6891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40" style="position:absolute;margin-left:3.6pt;margin-top:5.15pt;width:27.5pt;height:20.4pt;z-index:251652096"/>
        </w:pict>
      </w:r>
    </w:p>
    <w:p w:rsidR="009F6891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9F6891" w:rsidRPr="00621162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6891" w:rsidRPr="00D24339" w:rsidRDefault="009F6891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 xml:space="preserve">CARREIRA </w:t>
      </w:r>
      <w:r>
        <w:rPr>
          <w:rFonts w:ascii="Times New Roman" w:hAnsi="Times New Roman"/>
          <w:b/>
          <w:i/>
          <w:sz w:val="18"/>
          <w:szCs w:val="18"/>
        </w:rPr>
        <w:t>MAGISTÉRIO PÚBLICO DO DF</w:t>
      </w:r>
    </w:p>
    <w:p w:rsidR="009F6891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9F6891" w:rsidRPr="00D24339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9F6891" w:rsidRPr="00D24339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6891" w:rsidRPr="00D24339" w:rsidRDefault="009F6891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41" style="position:absolute;margin-left:3.6pt;margin-top:-26.75pt;width:27.5pt;height:20.4pt;z-index:251657216"/>
        </w:pict>
      </w:r>
      <w:r>
        <w:rPr>
          <w:noProof/>
          <w:lang w:eastAsia="pt-BR"/>
        </w:rPr>
        <w:pict>
          <v:rect id="_x0000_s1042" style="position:absolute;margin-left:3.6pt;margin-top:5.65pt;width:27.5pt;height:20.4pt;z-index:251656192"/>
        </w:pict>
      </w:r>
    </w:p>
    <w:p w:rsidR="009F6891" w:rsidRPr="00D24339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9F6891" w:rsidRPr="00D24339" w:rsidRDefault="009F6891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6891" w:rsidRPr="00D24339" w:rsidRDefault="009F6891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43" style="position:absolute;margin-left:3.6pt;margin-top:5.15pt;width:27.5pt;height:20.4pt;z-index:251655168"/>
        </w:pict>
      </w:r>
    </w:p>
    <w:p w:rsidR="009F6891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9F6891" w:rsidRPr="00EC5A83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F6891" w:rsidRPr="000B3017" w:rsidRDefault="009F6891" w:rsidP="000B3017">
      <w:pPr>
        <w:jc w:val="right"/>
        <w:rPr>
          <w:rFonts w:ascii="Times New Roman" w:hAnsi="Times New Roman"/>
          <w:i/>
          <w:sz w:val="14"/>
          <w:szCs w:val="14"/>
        </w:rPr>
      </w:pPr>
      <w:r w:rsidRPr="000B3017">
        <w:rPr>
          <w:rFonts w:ascii="Times New Roman" w:hAnsi="Times New Roman"/>
          <w:i/>
          <w:sz w:val="14"/>
          <w:szCs w:val="14"/>
        </w:rPr>
        <w:t>*** Senhor(a) mesário(a)</w:t>
      </w:r>
      <w:r>
        <w:rPr>
          <w:rFonts w:ascii="Times New Roman" w:hAnsi="Times New Roman"/>
          <w:i/>
          <w:sz w:val="14"/>
          <w:szCs w:val="14"/>
        </w:rPr>
        <w:t>,</w:t>
      </w:r>
      <w:r w:rsidRPr="000B3017">
        <w:rPr>
          <w:rFonts w:ascii="Times New Roman" w:hAnsi="Times New Roman"/>
          <w:i/>
          <w:sz w:val="14"/>
          <w:szCs w:val="14"/>
        </w:rPr>
        <w:t xml:space="preserve"> assine o verso da cédula</w:t>
      </w:r>
    </w:p>
    <w:p w:rsidR="009F6891" w:rsidRDefault="009F6891" w:rsidP="00621162">
      <w:pPr>
        <w:pStyle w:val="Title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pict>
          <v:shape id="_x0000_s1044" type="#_x0000_t75" style="position:absolute;left:0;text-align:left;margin-left:207.1pt;margin-top:13.6pt;width:38.5pt;height:36.8pt;z-index:251659264;visibility:visible" wrapcoords="-424 0 -424 21159 21600 21159 21600 0 -424 0">
            <v:imagedata r:id="rId4" o:title=""/>
            <w10:wrap type="through"/>
          </v:shape>
        </w:pict>
      </w:r>
      <w:r>
        <w:rPr>
          <w:noProof/>
          <w:lang w:eastAsia="pt-BR"/>
        </w:rPr>
        <w:pict>
          <v:shape id="_x0000_s1045" type="#_x0000_t202" style="position:absolute;left:0;text-align:left;margin-left:-14.6pt;margin-top:14.4pt;width:198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xmhQ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" filled="f" stroked="f">
            <v:textbox style="mso-next-textbox:#_x0000_s1045">
              <w:txbxContent>
                <w:p w:rsidR="009F6891" w:rsidRPr="00D24339" w:rsidRDefault="009F6891" w:rsidP="00621162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4339">
                    <w:rPr>
                      <w:b/>
                      <w:sz w:val="16"/>
                      <w:szCs w:val="16"/>
                    </w:rPr>
                    <w:t>Governo do Distrito Federal</w:t>
                  </w:r>
                </w:p>
                <w:p w:rsidR="009F6891" w:rsidRPr="00D24339" w:rsidRDefault="009F6891" w:rsidP="00621162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24339">
                    <w:rPr>
                      <w:b/>
                      <w:sz w:val="16"/>
                      <w:szCs w:val="16"/>
                    </w:rPr>
                    <w:t>Secretaria de Estado de Educação do Distrito Federal</w:t>
                  </w:r>
                </w:p>
                <w:p w:rsidR="009F6891" w:rsidRPr="00E65B73" w:rsidRDefault="009F6891" w:rsidP="00621162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Comissão Eleitoral Central</w:t>
                  </w:r>
                </w:p>
                <w:p w:rsidR="009F6891" w:rsidRDefault="009F6891" w:rsidP="00621162">
                  <w:pPr>
                    <w:jc w:val="center"/>
                    <w:rPr>
                      <w:b/>
                    </w:rPr>
                  </w:pPr>
                </w:p>
                <w:p w:rsidR="009F6891" w:rsidRDefault="009F6891" w:rsidP="00621162">
                  <w:pPr>
                    <w:jc w:val="center"/>
                    <w:rPr>
                      <w:b/>
                    </w:rPr>
                  </w:pPr>
                </w:p>
                <w:p w:rsidR="009F6891" w:rsidRDefault="009F6891" w:rsidP="00621162">
                  <w:pPr>
                    <w:jc w:val="center"/>
                    <w:rPr>
                      <w:b/>
                    </w:rPr>
                  </w:pPr>
                </w:p>
                <w:p w:rsidR="009F6891" w:rsidRDefault="009F6891" w:rsidP="006211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Comissão Eleitoral Central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6" type="#_x0000_t75" style="position:absolute;left:0;text-align:left;margin-left:-12.9pt;margin-top:14.4pt;width:38.5pt;height:33pt;z-index:251661312">
            <v:imagedata r:id="rId5" o:title=""/>
            <w10:wrap type="square"/>
          </v:shape>
          <o:OLEObject Type="Embed" ProgID="PBrush" ShapeID="_x0000_s1046" DrawAspect="Content" ObjectID="_1406117242" r:id="rId7"/>
        </w:pict>
      </w:r>
    </w:p>
    <w:p w:rsidR="009F6891" w:rsidRDefault="009F6891" w:rsidP="00621162">
      <w:pPr>
        <w:pStyle w:val="Title"/>
        <w:jc w:val="center"/>
        <w:rPr>
          <w:b/>
          <w:color w:val="auto"/>
          <w:sz w:val="40"/>
          <w:szCs w:val="40"/>
        </w:rPr>
      </w:pPr>
    </w:p>
    <w:p w:rsidR="009F6891" w:rsidRPr="00E65B73" w:rsidRDefault="009F6891" w:rsidP="00621162">
      <w:pPr>
        <w:pStyle w:val="Title"/>
        <w:jc w:val="center"/>
        <w:rPr>
          <w:b/>
          <w:color w:val="auto"/>
          <w:sz w:val="20"/>
          <w:szCs w:val="20"/>
        </w:rPr>
      </w:pPr>
    </w:p>
    <w:p w:rsidR="009F6891" w:rsidRPr="00D24339" w:rsidRDefault="009F6891" w:rsidP="00621162">
      <w:pPr>
        <w:pStyle w:val="Title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9F6891" w:rsidRPr="00D24339" w:rsidRDefault="009F6891" w:rsidP="00621162">
      <w:pPr>
        <w:pStyle w:val="Title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ELEIÇÕES DIRETAS - 2012</w:t>
      </w:r>
    </w:p>
    <w:p w:rsidR="009F6891" w:rsidRPr="00E65B73" w:rsidRDefault="009F6891" w:rsidP="00621162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NONONONONONONONONONONO</w:t>
      </w:r>
    </w:p>
    <w:p w:rsidR="009F6891" w:rsidRPr="00621162" w:rsidRDefault="009F6891" w:rsidP="00621162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9F6891" w:rsidRPr="00D24339" w:rsidRDefault="009F6891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47" style="position:absolute;margin-left:3.6pt;margin-top:7.6pt;width:27.5pt;height:20.4pt;z-index:251658240"/>
        </w:pict>
      </w:r>
    </w:p>
    <w:p w:rsidR="009F6891" w:rsidRPr="00D24339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1 -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9F6891" w:rsidRPr="00D24339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9F6891" w:rsidRPr="00D24339" w:rsidRDefault="009F6891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48" style="position:absolute;margin-left:3.6pt;margin-top:6.6pt;width:27.5pt;height:20.4pt;z-index:251663360"/>
        </w:pict>
      </w:r>
    </w:p>
    <w:p w:rsidR="009F6891" w:rsidRPr="00D24339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2 -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9F6891" w:rsidRPr="00D24339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9F6891" w:rsidRPr="00D24339" w:rsidRDefault="009F6891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49" style="position:absolute;margin-left:3.6pt;margin-top:6.1pt;width:27.5pt;height:20.4pt;z-index:251662336"/>
        </w:pict>
      </w:r>
    </w:p>
    <w:p w:rsidR="009F6891" w:rsidRPr="00D24339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b/>
          <w:sz w:val="20"/>
          <w:szCs w:val="20"/>
        </w:rPr>
        <w:t>CHAP</w:t>
      </w:r>
      <w:r>
        <w:rPr>
          <w:rFonts w:ascii="Times New Roman" w:hAnsi="Times New Roman"/>
          <w:b/>
          <w:sz w:val="20"/>
          <w:szCs w:val="20"/>
        </w:rPr>
        <w:t>A 3</w:t>
      </w:r>
      <w:r w:rsidRPr="00D24339">
        <w:rPr>
          <w:rFonts w:ascii="Times New Roman" w:hAnsi="Times New Roman"/>
          <w:b/>
          <w:sz w:val="20"/>
          <w:szCs w:val="20"/>
        </w:rPr>
        <w:t xml:space="preserve"> - </w:t>
      </w:r>
      <w:r w:rsidRPr="00E65B73">
        <w:rPr>
          <w:rFonts w:ascii="Times New Roman" w:hAnsi="Times New Roman"/>
          <w:sz w:val="20"/>
          <w:szCs w:val="20"/>
        </w:rPr>
        <w:t xml:space="preserve">Diretor: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9F6891" w:rsidRPr="00D24339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9F6891" w:rsidRPr="00EC5A83" w:rsidRDefault="009F6891" w:rsidP="00621162">
      <w:pPr>
        <w:jc w:val="center"/>
        <w:rPr>
          <w:rFonts w:ascii="Times New Roman" w:hAnsi="Times New Roman"/>
          <w:b/>
          <w:sz w:val="16"/>
          <w:szCs w:val="16"/>
        </w:rPr>
      </w:pPr>
    </w:p>
    <w:p w:rsidR="009F6891" w:rsidRPr="009E18DD" w:rsidRDefault="009F6891" w:rsidP="00621162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9F6891" w:rsidRPr="00D24339" w:rsidRDefault="009F6891" w:rsidP="006211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6891" w:rsidRPr="00D24339" w:rsidRDefault="009F6891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9E18DD">
        <w:rPr>
          <w:rFonts w:ascii="Times New Roman" w:hAnsi="Times New Roman"/>
          <w:b/>
          <w:i/>
          <w:sz w:val="20"/>
          <w:szCs w:val="20"/>
        </w:rPr>
        <w:t>PAI, MÃE OU RESPONSAVEL</w:t>
      </w:r>
    </w:p>
    <w:p w:rsidR="009F6891" w:rsidRPr="00D24339" w:rsidRDefault="009F6891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50" style="position:absolute;margin-left:3.6pt;margin-top:6.65pt;width:27.5pt;height:20.4pt;z-index:251664384"/>
        </w:pict>
      </w:r>
    </w:p>
    <w:p w:rsidR="009F6891" w:rsidRPr="00621162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621162">
        <w:rPr>
          <w:rFonts w:ascii="Times New Roman" w:hAnsi="Times New Roman"/>
          <w:sz w:val="20"/>
          <w:szCs w:val="20"/>
          <w:lang w:val="es-ES"/>
        </w:rPr>
        <w:t>NONONONONONONONO</w:t>
      </w:r>
    </w:p>
    <w:p w:rsidR="009F6891" w:rsidRPr="00621162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9F6891" w:rsidRPr="00621162" w:rsidRDefault="009F6891" w:rsidP="0062116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eastAsia="pt-BR"/>
        </w:rPr>
        <w:pict>
          <v:rect id="_x0000_s1051" style="position:absolute;margin-left:3.6pt;margin-top:5.65pt;width:27.5pt;height:20.4pt;z-index:251666432"/>
        </w:pict>
      </w:r>
    </w:p>
    <w:p w:rsidR="009F6891" w:rsidRPr="00621162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621162">
        <w:rPr>
          <w:rFonts w:ascii="Times New Roman" w:hAnsi="Times New Roman"/>
          <w:sz w:val="20"/>
          <w:szCs w:val="20"/>
          <w:lang w:val="es-ES"/>
        </w:rPr>
        <w:t xml:space="preserve">                NONONONONONONONO</w:t>
      </w:r>
    </w:p>
    <w:p w:rsidR="009F6891" w:rsidRPr="00621162" w:rsidRDefault="009F6891" w:rsidP="0062116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9F6891" w:rsidRPr="00621162" w:rsidRDefault="009F6891" w:rsidP="00621162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noProof/>
          <w:lang w:eastAsia="pt-BR"/>
        </w:rPr>
        <w:pict>
          <v:rect id="_x0000_s1052" style="position:absolute;margin-left:3.6pt;margin-top:5.15pt;width:27.5pt;height:20.4pt;z-index:251665408"/>
        </w:pict>
      </w:r>
    </w:p>
    <w:p w:rsidR="009F6891" w:rsidRPr="00621162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621162">
        <w:rPr>
          <w:rFonts w:ascii="Times New Roman" w:hAnsi="Times New Roman"/>
          <w:sz w:val="20"/>
          <w:szCs w:val="20"/>
          <w:lang w:val="es-ES"/>
        </w:rPr>
        <w:t xml:space="preserve">                 NONONONONONONONO</w:t>
      </w:r>
    </w:p>
    <w:p w:rsidR="009F6891" w:rsidRPr="00621162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9F6891" w:rsidRPr="00621162" w:rsidRDefault="009F6891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621162">
        <w:rPr>
          <w:rFonts w:ascii="Times New Roman" w:hAnsi="Times New Roman"/>
          <w:b/>
          <w:sz w:val="20"/>
          <w:szCs w:val="20"/>
          <w:lang w:val="es-ES"/>
        </w:rPr>
        <w:t xml:space="preserve">SEGMENTO:  </w:t>
      </w:r>
      <w:r w:rsidRPr="00621162">
        <w:rPr>
          <w:rFonts w:ascii="Times New Roman" w:hAnsi="Times New Roman"/>
          <w:b/>
          <w:i/>
          <w:sz w:val="20"/>
          <w:szCs w:val="20"/>
          <w:lang w:val="es-ES"/>
        </w:rPr>
        <w:t>ESTUDANTE</w:t>
      </w:r>
    </w:p>
    <w:p w:rsidR="009F6891" w:rsidRPr="00621162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621162">
        <w:rPr>
          <w:rFonts w:ascii="Times New Roman" w:hAnsi="Times New Roman"/>
          <w:sz w:val="20"/>
          <w:szCs w:val="20"/>
          <w:lang w:val="es-ES"/>
        </w:rPr>
        <w:t xml:space="preserve">               </w:t>
      </w:r>
    </w:p>
    <w:p w:rsidR="009F6891" w:rsidRPr="00621162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621162">
        <w:rPr>
          <w:rFonts w:ascii="Times New Roman" w:hAnsi="Times New Roman"/>
          <w:sz w:val="20"/>
          <w:szCs w:val="20"/>
          <w:lang w:val="es-ES"/>
        </w:rPr>
        <w:t xml:space="preserve">                NONONONONONONONO</w:t>
      </w:r>
    </w:p>
    <w:p w:rsidR="009F6891" w:rsidRPr="00621162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9F6891" w:rsidRPr="00621162" w:rsidRDefault="009F6891" w:rsidP="0062116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noProof/>
          <w:lang w:eastAsia="pt-BR"/>
        </w:rPr>
        <w:pict>
          <v:rect id="_x0000_s1053" style="position:absolute;margin-left:3.6pt;margin-top:-26.75pt;width:27.5pt;height:20.4pt;z-index:251669504"/>
        </w:pict>
      </w:r>
      <w:r>
        <w:rPr>
          <w:noProof/>
          <w:lang w:eastAsia="pt-BR"/>
        </w:rPr>
        <w:pict>
          <v:rect id="_x0000_s1054" style="position:absolute;margin-left:3.6pt;margin-top:5.65pt;width:27.5pt;height:20.4pt;z-index:251668480"/>
        </w:pict>
      </w:r>
    </w:p>
    <w:p w:rsidR="009F6891" w:rsidRPr="00D24339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21162">
        <w:rPr>
          <w:rFonts w:ascii="Times New Roman" w:hAnsi="Times New Roman"/>
          <w:sz w:val="20"/>
          <w:szCs w:val="20"/>
          <w:lang w:val="es-ES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9F6891" w:rsidRPr="00D24339" w:rsidRDefault="009F6891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6891" w:rsidRPr="00D24339" w:rsidRDefault="009F6891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55" style="position:absolute;margin-left:3.6pt;margin-top:5.15pt;width:27.5pt;height:20.4pt;z-index:251667456"/>
        </w:pict>
      </w:r>
    </w:p>
    <w:p w:rsidR="009F6891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9F6891" w:rsidRPr="00621162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6891" w:rsidRPr="00D24339" w:rsidRDefault="009F6891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>CARREIRA ASSISTÊNCIA À EDUCAÇÃO</w:t>
      </w:r>
    </w:p>
    <w:p w:rsidR="009F6891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9F6891" w:rsidRPr="000B3017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0B3017">
        <w:rPr>
          <w:rFonts w:ascii="Times New Roman" w:hAnsi="Times New Roman"/>
          <w:sz w:val="20"/>
          <w:szCs w:val="20"/>
        </w:rPr>
        <w:t>NONONONONONONONO</w:t>
      </w:r>
    </w:p>
    <w:p w:rsidR="009F6891" w:rsidRPr="000B3017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6891" w:rsidRPr="000B3017" w:rsidRDefault="009F6891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56" style="position:absolute;margin-left:3.6pt;margin-top:-26.75pt;width:27.5pt;height:20.4pt;z-index:251672576"/>
        </w:pict>
      </w:r>
      <w:r>
        <w:rPr>
          <w:noProof/>
          <w:lang w:eastAsia="pt-BR"/>
        </w:rPr>
        <w:pict>
          <v:rect id="_x0000_s1057" style="position:absolute;margin-left:3.6pt;margin-top:5.65pt;width:27.5pt;height:20.4pt;z-index:251671552"/>
        </w:pict>
      </w:r>
    </w:p>
    <w:p w:rsidR="009F6891" w:rsidRPr="000B3017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B3017">
        <w:rPr>
          <w:rFonts w:ascii="Times New Roman" w:hAnsi="Times New Roman"/>
          <w:sz w:val="20"/>
          <w:szCs w:val="20"/>
        </w:rPr>
        <w:t xml:space="preserve">                NONONONONONONONO</w:t>
      </w:r>
    </w:p>
    <w:p w:rsidR="009F6891" w:rsidRPr="000B3017" w:rsidRDefault="009F6891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6891" w:rsidRPr="000B3017" w:rsidRDefault="009F6891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58" style="position:absolute;margin-left:3.6pt;margin-top:5.15pt;width:27.5pt;height:20.4pt;z-index:251670528"/>
        </w:pict>
      </w:r>
    </w:p>
    <w:p w:rsidR="009F6891" w:rsidRPr="000B3017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B3017">
        <w:rPr>
          <w:rFonts w:ascii="Times New Roman" w:hAnsi="Times New Roman"/>
          <w:sz w:val="20"/>
          <w:szCs w:val="20"/>
        </w:rPr>
        <w:t xml:space="preserve">                 NONONONONONONONO</w:t>
      </w:r>
    </w:p>
    <w:p w:rsidR="009F6891" w:rsidRPr="000B3017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6891" w:rsidRPr="00C97A15" w:rsidRDefault="009F6891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97A15">
        <w:rPr>
          <w:rFonts w:ascii="Times New Roman" w:hAnsi="Times New Roman"/>
          <w:b/>
          <w:sz w:val="20"/>
          <w:szCs w:val="20"/>
        </w:rPr>
        <w:t xml:space="preserve">SEGMENTO:  </w:t>
      </w:r>
      <w:r w:rsidRPr="00C97A15">
        <w:rPr>
          <w:rFonts w:ascii="Times New Roman" w:hAnsi="Times New Roman"/>
          <w:b/>
          <w:i/>
          <w:sz w:val="18"/>
          <w:szCs w:val="18"/>
        </w:rPr>
        <w:t>CARREIRA MAGISTÉRIO PÚBLICO DO DF</w:t>
      </w:r>
    </w:p>
    <w:p w:rsidR="009F6891" w:rsidRPr="00C97A15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97A15">
        <w:rPr>
          <w:rFonts w:ascii="Times New Roman" w:hAnsi="Times New Roman"/>
          <w:sz w:val="20"/>
          <w:szCs w:val="20"/>
        </w:rPr>
        <w:t xml:space="preserve">                </w:t>
      </w:r>
    </w:p>
    <w:p w:rsidR="009F6891" w:rsidRPr="000B3017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97A15">
        <w:rPr>
          <w:rFonts w:ascii="Times New Roman" w:hAnsi="Times New Roman"/>
          <w:sz w:val="20"/>
          <w:szCs w:val="20"/>
        </w:rPr>
        <w:t xml:space="preserve">               </w:t>
      </w:r>
      <w:r w:rsidRPr="000B3017">
        <w:rPr>
          <w:rFonts w:ascii="Times New Roman" w:hAnsi="Times New Roman"/>
          <w:sz w:val="20"/>
          <w:szCs w:val="20"/>
        </w:rPr>
        <w:t>NONONONONONONONO</w:t>
      </w:r>
    </w:p>
    <w:p w:rsidR="009F6891" w:rsidRPr="000B3017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6891" w:rsidRPr="000B3017" w:rsidRDefault="009F6891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pict>
          <v:rect id="_x0000_s1059" style="position:absolute;margin-left:3.6pt;margin-top:-26.75pt;width:27.5pt;height:20.4pt;z-index:251675648"/>
        </w:pict>
      </w:r>
      <w:r>
        <w:rPr>
          <w:noProof/>
          <w:lang w:eastAsia="pt-BR"/>
        </w:rPr>
        <w:pict>
          <v:rect id="_x0000_s1060" style="position:absolute;margin-left:3.6pt;margin-top:5.65pt;width:27.5pt;height:20.4pt;z-index:251674624"/>
        </w:pict>
      </w:r>
    </w:p>
    <w:p w:rsidR="009F6891" w:rsidRPr="000B3017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B3017">
        <w:rPr>
          <w:rFonts w:ascii="Times New Roman" w:hAnsi="Times New Roman"/>
          <w:sz w:val="20"/>
          <w:szCs w:val="20"/>
        </w:rPr>
        <w:t xml:space="preserve">                NONONONONONONONO</w:t>
      </w:r>
    </w:p>
    <w:p w:rsidR="009F6891" w:rsidRPr="000B3017" w:rsidRDefault="009F6891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6891" w:rsidRPr="000B3017" w:rsidRDefault="009F6891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w:pict>
          <v:rect id="_x0000_s1061" style="position:absolute;margin-left:3.6pt;margin-top:5.15pt;width:27.5pt;height:20.4pt;z-index:251673600"/>
        </w:pict>
      </w:r>
    </w:p>
    <w:p w:rsidR="009F6891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B3017"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9F6891" w:rsidRPr="00EC5A83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F6891" w:rsidRPr="000B3017" w:rsidRDefault="009F6891" w:rsidP="000B3017">
      <w:pPr>
        <w:jc w:val="right"/>
        <w:rPr>
          <w:rFonts w:ascii="Times New Roman" w:hAnsi="Times New Roman"/>
          <w:i/>
          <w:sz w:val="14"/>
          <w:szCs w:val="14"/>
        </w:rPr>
      </w:pPr>
      <w:r w:rsidRPr="000B3017">
        <w:rPr>
          <w:rFonts w:ascii="Times New Roman" w:hAnsi="Times New Roman"/>
          <w:i/>
          <w:sz w:val="14"/>
          <w:szCs w:val="14"/>
        </w:rPr>
        <w:t>*** Senhor(a) mesário(a)</w:t>
      </w:r>
      <w:r>
        <w:rPr>
          <w:rFonts w:ascii="Times New Roman" w:hAnsi="Times New Roman"/>
          <w:i/>
          <w:sz w:val="14"/>
          <w:szCs w:val="14"/>
        </w:rPr>
        <w:t>,</w:t>
      </w:r>
      <w:r w:rsidRPr="000B3017">
        <w:rPr>
          <w:rFonts w:ascii="Times New Roman" w:hAnsi="Times New Roman"/>
          <w:i/>
          <w:sz w:val="14"/>
          <w:szCs w:val="14"/>
        </w:rPr>
        <w:t xml:space="preserve"> assine o verso da cédula</w:t>
      </w:r>
    </w:p>
    <w:sectPr w:rsidR="009F6891" w:rsidRPr="000B3017" w:rsidSect="00D24339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876"/>
    <w:rsid w:val="00075F4E"/>
    <w:rsid w:val="000B3017"/>
    <w:rsid w:val="001526B8"/>
    <w:rsid w:val="00160D49"/>
    <w:rsid w:val="00170B44"/>
    <w:rsid w:val="00176876"/>
    <w:rsid w:val="001B40E8"/>
    <w:rsid w:val="002547A6"/>
    <w:rsid w:val="00262802"/>
    <w:rsid w:val="002F4C2E"/>
    <w:rsid w:val="00401E65"/>
    <w:rsid w:val="00561776"/>
    <w:rsid w:val="0057300D"/>
    <w:rsid w:val="00621162"/>
    <w:rsid w:val="006B2901"/>
    <w:rsid w:val="006D7B4E"/>
    <w:rsid w:val="007C0DDC"/>
    <w:rsid w:val="007F3D2C"/>
    <w:rsid w:val="00840467"/>
    <w:rsid w:val="008724F5"/>
    <w:rsid w:val="00882104"/>
    <w:rsid w:val="008C39D5"/>
    <w:rsid w:val="00926A6C"/>
    <w:rsid w:val="0098369A"/>
    <w:rsid w:val="009A60FE"/>
    <w:rsid w:val="009D7092"/>
    <w:rsid w:val="009E18DD"/>
    <w:rsid w:val="009F6891"/>
    <w:rsid w:val="00A24F4E"/>
    <w:rsid w:val="00A76FC9"/>
    <w:rsid w:val="00B92CCE"/>
    <w:rsid w:val="00BB6486"/>
    <w:rsid w:val="00C41D45"/>
    <w:rsid w:val="00C76E30"/>
    <w:rsid w:val="00C97A15"/>
    <w:rsid w:val="00D04F5D"/>
    <w:rsid w:val="00D12767"/>
    <w:rsid w:val="00D24339"/>
    <w:rsid w:val="00E65B73"/>
    <w:rsid w:val="00EC5A83"/>
    <w:rsid w:val="00F51301"/>
    <w:rsid w:val="00F5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368</Words>
  <Characters>1990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214000</dc:creator>
  <cp:keywords/>
  <dc:description/>
  <cp:lastModifiedBy>claudio</cp:lastModifiedBy>
  <cp:revision>6</cp:revision>
  <cp:lastPrinted>2012-06-29T17:16:00Z</cp:lastPrinted>
  <dcterms:created xsi:type="dcterms:W3CDTF">2012-07-20T00:18:00Z</dcterms:created>
  <dcterms:modified xsi:type="dcterms:W3CDTF">2012-08-10T18:21:00Z</dcterms:modified>
</cp:coreProperties>
</file>