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6C" w:rsidRDefault="0084626C" w:rsidP="00F5240E">
      <w:pPr>
        <w:pStyle w:val="Title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5" o:spid="_x0000_s1026" type="#_x0000_t75" style="position:absolute;left:0;text-align:left;margin-left:207.1pt;margin-top:13.6pt;width:38.5pt;height:36.8pt;z-index:251641856;visibility:visible" wrapcoords="-424 0 -424 21159 21600 21159 21600 0 -424 0">
            <v:imagedata r:id="rId4" o:title=""/>
            <w10:wrap type="through"/>
          </v:shap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-14.6pt;margin-top:14.4pt;width:198pt;height:36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xmh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" filled="f" stroked="f">
            <v:textbox style="mso-next-textbox:#Text Box 1">
              <w:txbxContent>
                <w:p w:rsidR="0084626C" w:rsidRPr="00D24339" w:rsidRDefault="0084626C" w:rsidP="00D2433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Governo do Distrito Federal</w:t>
                  </w:r>
                </w:p>
                <w:p w:rsidR="0084626C" w:rsidRPr="00D24339" w:rsidRDefault="0084626C" w:rsidP="00D2433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Secretaria de Estado de Educação do Distrito Federal</w:t>
                  </w:r>
                </w:p>
                <w:p w:rsidR="0084626C" w:rsidRPr="00E65B73" w:rsidRDefault="0084626C" w:rsidP="00E65B7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Comissão Eleitoral Central</w:t>
                  </w:r>
                </w:p>
                <w:p w:rsidR="0084626C" w:rsidRDefault="0084626C" w:rsidP="00D24339">
                  <w:pPr>
                    <w:jc w:val="center"/>
                    <w:rPr>
                      <w:b/>
                    </w:rPr>
                  </w:pPr>
                </w:p>
                <w:p w:rsidR="0084626C" w:rsidRDefault="0084626C" w:rsidP="00D24339">
                  <w:pPr>
                    <w:jc w:val="center"/>
                    <w:rPr>
                      <w:b/>
                    </w:rPr>
                  </w:pPr>
                </w:p>
                <w:p w:rsidR="0084626C" w:rsidRDefault="0084626C" w:rsidP="00D24339">
                  <w:pPr>
                    <w:jc w:val="center"/>
                    <w:rPr>
                      <w:b/>
                    </w:rPr>
                  </w:pPr>
                </w:p>
                <w:p w:rsidR="0084626C" w:rsidRDefault="0084626C" w:rsidP="00D243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Comissão Eleitoral Central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75" style="position:absolute;left:0;text-align:left;margin-left:-12.9pt;margin-top:14.4pt;width:38.5pt;height:33pt;z-index:251643904">
            <v:imagedata r:id="rId5" o:title=""/>
            <w10:wrap type="square"/>
          </v:shape>
          <o:OLEObject Type="Embed" ProgID="PBrush" ShapeID="_x0000_s1028" DrawAspect="Content" ObjectID="_1406117307" r:id="rId6"/>
        </w:pict>
      </w:r>
    </w:p>
    <w:p w:rsidR="0084626C" w:rsidRDefault="0084626C" w:rsidP="00F5240E">
      <w:pPr>
        <w:pStyle w:val="Title"/>
        <w:jc w:val="center"/>
        <w:rPr>
          <w:b/>
          <w:color w:val="auto"/>
          <w:sz w:val="40"/>
          <w:szCs w:val="40"/>
        </w:rPr>
      </w:pPr>
    </w:p>
    <w:p w:rsidR="0084626C" w:rsidRPr="00E65B73" w:rsidRDefault="0084626C" w:rsidP="00F5240E">
      <w:pPr>
        <w:pStyle w:val="Title"/>
        <w:jc w:val="center"/>
        <w:rPr>
          <w:b/>
          <w:color w:val="auto"/>
          <w:sz w:val="20"/>
          <w:szCs w:val="20"/>
        </w:rPr>
      </w:pPr>
    </w:p>
    <w:p w:rsidR="0084626C" w:rsidRPr="00D24339" w:rsidRDefault="0084626C" w:rsidP="00F5240E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84626C" w:rsidRPr="00D24339" w:rsidRDefault="0084626C" w:rsidP="00D24339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ELEIÇÕES DIRETAS - 2012</w:t>
      </w:r>
    </w:p>
    <w:p w:rsidR="0084626C" w:rsidRPr="00E65B73" w:rsidRDefault="0084626C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84626C" w:rsidRPr="00621162" w:rsidRDefault="0084626C" w:rsidP="00621162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84626C" w:rsidRPr="00D24339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DF31CF"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sz w:val="20"/>
          <w:szCs w:val="20"/>
        </w:rPr>
        <w:t>Diretor</w:t>
      </w:r>
      <w:r>
        <w:rPr>
          <w:rFonts w:ascii="Times New Roman" w:hAnsi="Times New Roman"/>
          <w:sz w:val="20"/>
          <w:szCs w:val="20"/>
        </w:rPr>
        <w:t>(a)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84626C" w:rsidRPr="00D24339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Pr="00E65B73">
        <w:rPr>
          <w:rFonts w:ascii="Times New Roman" w:hAnsi="Times New Roman"/>
          <w:sz w:val="20"/>
          <w:szCs w:val="20"/>
        </w:rPr>
        <w:t>Vice-diretor</w:t>
      </w:r>
      <w:r>
        <w:rPr>
          <w:rFonts w:ascii="Times New Roman" w:hAnsi="Times New Roman"/>
          <w:sz w:val="20"/>
          <w:szCs w:val="20"/>
        </w:rPr>
        <w:t>(a)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  <w:r>
        <w:rPr>
          <w:rFonts w:ascii="Times New Roman" w:hAnsi="Times New Roman"/>
          <w:b/>
          <w:sz w:val="20"/>
          <w:szCs w:val="20"/>
        </w:rPr>
        <w:t>N</w:t>
      </w:r>
    </w:p>
    <w:p w:rsidR="0084626C" w:rsidRPr="00D24339" w:rsidRDefault="0084626C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29" style="position:absolute;margin-left:3.6pt;margin-top:6.85pt;width:27.5pt;height:20.4pt;z-index:251640832"/>
        </w:pict>
      </w:r>
    </w:p>
    <w:p w:rsidR="0084626C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SI</w:t>
      </w:r>
      <w:r>
        <w:rPr>
          <w:rFonts w:ascii="Times New Roman" w:hAnsi="Times New Roman"/>
          <w:b/>
          <w:sz w:val="20"/>
          <w:szCs w:val="20"/>
        </w:rPr>
        <w:t>M</w:t>
      </w:r>
    </w:p>
    <w:p w:rsidR="0084626C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4626C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30" style="position:absolute;margin-left:3.6pt;margin-top:6.85pt;width:27.5pt;height:20.4pt;z-index:251657216"/>
        </w:pict>
      </w:r>
    </w:p>
    <w:p w:rsidR="0084626C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NÃO</w:t>
      </w:r>
    </w:p>
    <w:p w:rsidR="0084626C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9E18DD" w:rsidRDefault="0084626C" w:rsidP="0062116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84626C" w:rsidRPr="00D24339" w:rsidRDefault="0084626C" w:rsidP="00E65B7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84626C" w:rsidRPr="00D24339" w:rsidRDefault="0084626C" w:rsidP="00D243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31" style="position:absolute;margin-left:3.6pt;margin-top:6.65pt;width:27.5pt;height:20.4pt;z-index:251644928"/>
        </w:pict>
      </w:r>
    </w:p>
    <w:p w:rsidR="0084626C" w:rsidRPr="00D24339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32" style="position:absolute;margin-left:3.6pt;margin-top:5.65pt;width:27.5pt;height:20.4pt;z-index:251646976"/>
        </w:pict>
      </w:r>
    </w:p>
    <w:p w:rsidR="0084626C" w:rsidRPr="002B7D7A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B7D7A">
        <w:rPr>
          <w:rFonts w:ascii="Times New Roman" w:hAnsi="Times New Roman"/>
          <w:sz w:val="20"/>
          <w:szCs w:val="20"/>
          <w:lang w:val="es-ES"/>
        </w:rPr>
        <w:t>NONONONONONONONO</w:t>
      </w:r>
    </w:p>
    <w:p w:rsidR="0084626C" w:rsidRPr="002B7D7A" w:rsidRDefault="0084626C" w:rsidP="00D24339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84626C" w:rsidRPr="002B7D7A" w:rsidRDefault="0084626C" w:rsidP="00D24339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33" style="position:absolute;margin-left:3.6pt;margin-top:5.15pt;width:27.5pt;height:20.4pt;z-index:251645952"/>
        </w:pict>
      </w:r>
    </w:p>
    <w:p w:rsidR="0084626C" w:rsidRPr="002B7D7A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 NONONONONONONONO</w:t>
      </w:r>
    </w:p>
    <w:p w:rsidR="0084626C" w:rsidRPr="002B7D7A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84626C" w:rsidRPr="002B7D7A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B7D7A">
        <w:rPr>
          <w:rFonts w:ascii="Times New Roman" w:hAnsi="Times New Roman"/>
          <w:b/>
          <w:sz w:val="20"/>
          <w:szCs w:val="20"/>
          <w:lang w:val="es-ES"/>
        </w:rPr>
        <w:t xml:space="preserve">SEGMENTO:  </w:t>
      </w:r>
      <w:r w:rsidRPr="002B7D7A">
        <w:rPr>
          <w:rFonts w:ascii="Times New Roman" w:hAnsi="Times New Roman"/>
          <w:b/>
          <w:i/>
          <w:sz w:val="20"/>
          <w:szCs w:val="20"/>
          <w:lang w:val="es-ES"/>
        </w:rPr>
        <w:t>ESTUDANTE</w:t>
      </w:r>
    </w:p>
    <w:p w:rsidR="0084626C" w:rsidRPr="002B7D7A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</w:t>
      </w:r>
    </w:p>
    <w:p w:rsidR="0084626C" w:rsidRPr="002B7D7A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84626C" w:rsidRPr="002B7D7A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84626C" w:rsidRPr="002B7D7A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34" style="position:absolute;margin-left:3.6pt;margin-top:-26.75pt;width:27.5pt;height:20.4pt;z-index:251650048"/>
        </w:pict>
      </w:r>
      <w:r>
        <w:rPr>
          <w:noProof/>
          <w:lang w:eastAsia="pt-BR"/>
        </w:rPr>
        <w:pict>
          <v:rect id="_x0000_s1035" style="position:absolute;margin-left:3.6pt;margin-top:5.65pt;width:27.5pt;height:20.4pt;z-index:251649024"/>
        </w:pict>
      </w:r>
    </w:p>
    <w:p w:rsidR="0084626C" w:rsidRPr="002B7D7A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84626C" w:rsidRPr="002B7D7A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84626C" w:rsidRPr="002B7D7A" w:rsidRDefault="0084626C" w:rsidP="00621162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36" style="position:absolute;margin-left:3.6pt;margin-top:5.15pt;width:27.5pt;height:20.4pt;z-index:251648000"/>
        </w:pic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621162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37" style="position:absolute;margin-left:3.6pt;margin-top:-26.75pt;width:27.5pt;height:20.4pt;z-index:251653120"/>
        </w:pict>
      </w:r>
      <w:r>
        <w:rPr>
          <w:noProof/>
          <w:lang w:eastAsia="pt-BR"/>
        </w:rPr>
        <w:pict>
          <v:rect id="_x0000_s1038" style="position:absolute;margin-left:3.6pt;margin-top:5.65pt;width:27.5pt;height:20.4pt;z-index:251652096"/>
        </w:pic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39" style="position:absolute;margin-left:3.6pt;margin-top:5.15pt;width:27.5pt;height:20.4pt;z-index:251651072"/>
        </w:pic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621162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0" style="position:absolute;margin-left:3.6pt;margin-top:-26.75pt;width:27.5pt;height:20.4pt;z-index:251656192"/>
        </w:pict>
      </w:r>
      <w:r>
        <w:rPr>
          <w:noProof/>
          <w:lang w:eastAsia="pt-BR"/>
        </w:rPr>
        <w:pict>
          <v:rect id="_x0000_s1041" style="position:absolute;margin-left:3.6pt;margin-top:5.65pt;width:27.5pt;height:20.4pt;z-index:251655168"/>
        </w:pic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42" style="position:absolute;margin-left:3.6pt;margin-top:5.15pt;width:27.5pt;height:20.4pt;z-index:251654144"/>
        </w:pic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Default="0084626C" w:rsidP="00926A6C">
      <w:pPr>
        <w:rPr>
          <w:rFonts w:ascii="Times New Roman" w:hAnsi="Times New Roman"/>
          <w:sz w:val="20"/>
          <w:szCs w:val="20"/>
        </w:rPr>
      </w:pPr>
    </w:p>
    <w:p w:rsidR="0084626C" w:rsidRPr="002B7D7A" w:rsidRDefault="0084626C" w:rsidP="00926A6C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>*** Senhor(a)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84626C" w:rsidRDefault="0084626C" w:rsidP="000B71C0">
      <w:pPr>
        <w:pStyle w:val="Title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pict>
          <v:shape id="_x0000_s1043" type="#_x0000_t75" style="position:absolute;left:0;text-align:left;margin-left:207.1pt;margin-top:13.6pt;width:38.5pt;height:36.8pt;z-index:251659264;visibility:visible" wrapcoords="-424 0 -424 21159 21600 21159 21600 0 -424 0">
            <v:imagedata r:id="rId4" o:title=""/>
            <w10:wrap type="through"/>
          </v:shape>
        </w:pict>
      </w:r>
      <w:r>
        <w:rPr>
          <w:noProof/>
          <w:lang w:eastAsia="pt-BR"/>
        </w:rPr>
        <w:pict>
          <v:shape id="_x0000_s1044" type="#_x0000_t202" style="position:absolute;left:0;text-align:left;margin-left:-14.6pt;margin-top:14.4pt;width:198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xmh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" filled="f" stroked="f">
            <v:textbox style="mso-next-textbox:#_x0000_s1044">
              <w:txbxContent>
                <w:p w:rsidR="0084626C" w:rsidRPr="00D24339" w:rsidRDefault="0084626C" w:rsidP="000B71C0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Governo do Distrito Federal</w:t>
                  </w:r>
                </w:p>
                <w:p w:rsidR="0084626C" w:rsidRPr="00D24339" w:rsidRDefault="0084626C" w:rsidP="000B71C0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Secretaria de Estado de Educação do Distrito Federal</w:t>
                  </w:r>
                </w:p>
                <w:p w:rsidR="0084626C" w:rsidRPr="00E65B73" w:rsidRDefault="0084626C" w:rsidP="000B71C0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Comissão Eleitoral Central</w:t>
                  </w:r>
                </w:p>
                <w:p w:rsidR="0084626C" w:rsidRDefault="0084626C" w:rsidP="000B71C0">
                  <w:pPr>
                    <w:jc w:val="center"/>
                    <w:rPr>
                      <w:b/>
                    </w:rPr>
                  </w:pPr>
                </w:p>
                <w:p w:rsidR="0084626C" w:rsidRDefault="0084626C" w:rsidP="000B71C0">
                  <w:pPr>
                    <w:jc w:val="center"/>
                    <w:rPr>
                      <w:b/>
                    </w:rPr>
                  </w:pPr>
                </w:p>
                <w:p w:rsidR="0084626C" w:rsidRDefault="0084626C" w:rsidP="000B71C0">
                  <w:pPr>
                    <w:jc w:val="center"/>
                    <w:rPr>
                      <w:b/>
                    </w:rPr>
                  </w:pPr>
                </w:p>
                <w:p w:rsidR="0084626C" w:rsidRDefault="0084626C" w:rsidP="000B71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Comissão Eleitoral Central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5" type="#_x0000_t75" style="position:absolute;left:0;text-align:left;margin-left:-12.9pt;margin-top:14.4pt;width:38.5pt;height:33pt;z-index:251661312">
            <v:imagedata r:id="rId5" o:title=""/>
            <w10:wrap type="square"/>
          </v:shape>
          <o:OLEObject Type="Embed" ProgID="PBrush" ShapeID="_x0000_s1045" DrawAspect="Content" ObjectID="_1406117308" r:id="rId7"/>
        </w:pict>
      </w:r>
    </w:p>
    <w:p w:rsidR="0084626C" w:rsidRDefault="0084626C" w:rsidP="000B71C0">
      <w:pPr>
        <w:pStyle w:val="Title"/>
        <w:jc w:val="center"/>
        <w:rPr>
          <w:b/>
          <w:color w:val="auto"/>
          <w:sz w:val="40"/>
          <w:szCs w:val="40"/>
        </w:rPr>
      </w:pPr>
    </w:p>
    <w:p w:rsidR="0084626C" w:rsidRPr="00E65B73" w:rsidRDefault="0084626C" w:rsidP="000B71C0">
      <w:pPr>
        <w:pStyle w:val="Title"/>
        <w:jc w:val="center"/>
        <w:rPr>
          <w:b/>
          <w:color w:val="auto"/>
          <w:sz w:val="20"/>
          <w:szCs w:val="20"/>
        </w:rPr>
      </w:pPr>
    </w:p>
    <w:p w:rsidR="0084626C" w:rsidRPr="00D24339" w:rsidRDefault="0084626C" w:rsidP="000B71C0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84626C" w:rsidRPr="00D24339" w:rsidRDefault="0084626C" w:rsidP="000B71C0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ELEIÇÕES DIRETAS - 2012</w:t>
      </w:r>
    </w:p>
    <w:p w:rsidR="0084626C" w:rsidRPr="00E65B73" w:rsidRDefault="0084626C" w:rsidP="000B71C0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84626C" w:rsidRPr="00621162" w:rsidRDefault="0084626C" w:rsidP="000B71C0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84626C" w:rsidRPr="00D24339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DF31CF"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sz w:val="20"/>
          <w:szCs w:val="20"/>
        </w:rPr>
        <w:t>Diretor</w:t>
      </w:r>
      <w:r>
        <w:rPr>
          <w:rFonts w:ascii="Times New Roman" w:hAnsi="Times New Roman"/>
          <w:sz w:val="20"/>
          <w:szCs w:val="20"/>
        </w:rPr>
        <w:t>(a)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84626C" w:rsidRPr="00D24339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Pr="00E65B73">
        <w:rPr>
          <w:rFonts w:ascii="Times New Roman" w:hAnsi="Times New Roman"/>
          <w:sz w:val="20"/>
          <w:szCs w:val="20"/>
        </w:rPr>
        <w:t>Vice-diretor</w:t>
      </w:r>
      <w:r>
        <w:rPr>
          <w:rFonts w:ascii="Times New Roman" w:hAnsi="Times New Roman"/>
          <w:sz w:val="20"/>
          <w:szCs w:val="20"/>
        </w:rPr>
        <w:t>(a)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  <w:r>
        <w:rPr>
          <w:rFonts w:ascii="Times New Roman" w:hAnsi="Times New Roman"/>
          <w:b/>
          <w:sz w:val="20"/>
          <w:szCs w:val="20"/>
        </w:rPr>
        <w:t>N</w:t>
      </w:r>
    </w:p>
    <w:p w:rsidR="0084626C" w:rsidRPr="00D24339" w:rsidRDefault="0084626C" w:rsidP="000B71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6" style="position:absolute;margin-left:3.6pt;margin-top:6.85pt;width:27.5pt;height:20.4pt;z-index:251658240"/>
        </w:pict>
      </w:r>
    </w:p>
    <w:p w:rsidR="0084626C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SI</w:t>
      </w:r>
      <w:r>
        <w:rPr>
          <w:rFonts w:ascii="Times New Roman" w:hAnsi="Times New Roman"/>
          <w:b/>
          <w:sz w:val="20"/>
          <w:szCs w:val="20"/>
        </w:rPr>
        <w:t>M</w:t>
      </w:r>
    </w:p>
    <w:p w:rsidR="0084626C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4626C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47" style="position:absolute;margin-left:3.6pt;margin-top:6.85pt;width:27.5pt;height:20.4pt;z-index:251674624"/>
        </w:pict>
      </w:r>
    </w:p>
    <w:p w:rsidR="0084626C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NÃO</w:t>
      </w:r>
    </w:p>
    <w:p w:rsidR="0084626C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9E18DD" w:rsidRDefault="0084626C" w:rsidP="000B71C0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84626C" w:rsidRPr="00D24339" w:rsidRDefault="0084626C" w:rsidP="000B71C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0B71C0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84626C" w:rsidRPr="00D24339" w:rsidRDefault="0084626C" w:rsidP="000B71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48" style="position:absolute;margin-left:3.6pt;margin-top:6.65pt;width:27.5pt;height:20.4pt;z-index:251662336"/>
        </w:pict>
      </w:r>
    </w:p>
    <w:p w:rsidR="0084626C" w:rsidRPr="00D24339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0B71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9" style="position:absolute;margin-left:3.6pt;margin-top:5.65pt;width:27.5pt;height:20.4pt;z-index:251664384"/>
        </w:pict>
      </w:r>
    </w:p>
    <w:p w:rsidR="0084626C" w:rsidRPr="000B71C0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0B71C0">
        <w:rPr>
          <w:rFonts w:ascii="Times New Roman" w:hAnsi="Times New Roman"/>
          <w:sz w:val="20"/>
          <w:szCs w:val="20"/>
          <w:lang w:val="es-ES"/>
        </w:rPr>
        <w:t>NONONONONONONONO</w:t>
      </w:r>
    </w:p>
    <w:p w:rsidR="0084626C" w:rsidRPr="000B71C0" w:rsidRDefault="0084626C" w:rsidP="000B71C0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84626C" w:rsidRPr="000B71C0" w:rsidRDefault="0084626C" w:rsidP="000B71C0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50" style="position:absolute;margin-left:3.6pt;margin-top:5.15pt;width:27.5pt;height:20.4pt;z-index:251663360"/>
        </w:pict>
      </w:r>
    </w:p>
    <w:p w:rsidR="0084626C" w:rsidRPr="000B71C0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0B71C0">
        <w:rPr>
          <w:rFonts w:ascii="Times New Roman" w:hAnsi="Times New Roman"/>
          <w:sz w:val="20"/>
          <w:szCs w:val="20"/>
          <w:lang w:val="es-ES"/>
        </w:rPr>
        <w:t xml:space="preserve">                 NONONONONONONONO</w:t>
      </w:r>
    </w:p>
    <w:p w:rsidR="0084626C" w:rsidRPr="000B71C0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84626C" w:rsidRPr="000B71C0" w:rsidRDefault="0084626C" w:rsidP="000B71C0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0B71C0">
        <w:rPr>
          <w:rFonts w:ascii="Times New Roman" w:hAnsi="Times New Roman"/>
          <w:b/>
          <w:sz w:val="20"/>
          <w:szCs w:val="20"/>
          <w:lang w:val="es-ES"/>
        </w:rPr>
        <w:t xml:space="preserve">SEGMENTO:  </w:t>
      </w:r>
      <w:r w:rsidRPr="000B71C0">
        <w:rPr>
          <w:rFonts w:ascii="Times New Roman" w:hAnsi="Times New Roman"/>
          <w:b/>
          <w:i/>
          <w:sz w:val="20"/>
          <w:szCs w:val="20"/>
          <w:lang w:val="es-ES"/>
        </w:rPr>
        <w:t>ESTUDANTE</w:t>
      </w:r>
    </w:p>
    <w:p w:rsidR="0084626C" w:rsidRPr="000B71C0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0B71C0">
        <w:rPr>
          <w:rFonts w:ascii="Times New Roman" w:hAnsi="Times New Roman"/>
          <w:sz w:val="20"/>
          <w:szCs w:val="20"/>
          <w:lang w:val="es-ES"/>
        </w:rPr>
        <w:t xml:space="preserve">               </w:t>
      </w:r>
    </w:p>
    <w:p w:rsidR="0084626C" w:rsidRPr="000B71C0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0B71C0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84626C" w:rsidRPr="000B71C0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84626C" w:rsidRPr="000B71C0" w:rsidRDefault="0084626C" w:rsidP="000B71C0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51" style="position:absolute;margin-left:3.6pt;margin-top:-26.75pt;width:27.5pt;height:20.4pt;z-index:251667456"/>
        </w:pict>
      </w:r>
      <w:r>
        <w:rPr>
          <w:noProof/>
          <w:lang w:eastAsia="pt-BR"/>
        </w:rPr>
        <w:pict>
          <v:rect id="_x0000_s1052" style="position:absolute;margin-left:3.6pt;margin-top:5.65pt;width:27.5pt;height:20.4pt;z-index:251666432"/>
        </w:pict>
      </w:r>
    </w:p>
    <w:p w:rsidR="0084626C" w:rsidRPr="000B71C0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0B71C0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84626C" w:rsidRPr="000B71C0" w:rsidRDefault="0084626C" w:rsidP="000B71C0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84626C" w:rsidRPr="000B71C0" w:rsidRDefault="0084626C" w:rsidP="000B71C0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53" style="position:absolute;margin-left:3.6pt;margin-top:5.15pt;width:27.5pt;height:20.4pt;z-index:251665408"/>
        </w:pict>
      </w:r>
    </w:p>
    <w:p w:rsidR="0084626C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71C0">
        <w:rPr>
          <w:rFonts w:ascii="Times New Roman" w:hAnsi="Times New Roman"/>
          <w:sz w:val="20"/>
          <w:szCs w:val="20"/>
          <w:lang w:val="es-ES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621162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0B71C0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84626C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626C" w:rsidRPr="00D24339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0B71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54" style="position:absolute;margin-left:3.6pt;margin-top:-26.75pt;width:27.5pt;height:20.4pt;z-index:251670528"/>
        </w:pict>
      </w:r>
      <w:r>
        <w:rPr>
          <w:noProof/>
          <w:lang w:eastAsia="pt-BR"/>
        </w:rPr>
        <w:pict>
          <v:rect id="_x0000_s1055" style="position:absolute;margin-left:3.6pt;margin-top:5.65pt;width:27.5pt;height:20.4pt;z-index:251669504"/>
        </w:pict>
      </w:r>
    </w:p>
    <w:p w:rsidR="0084626C" w:rsidRPr="00D24339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0B71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26C" w:rsidRPr="00D24339" w:rsidRDefault="0084626C" w:rsidP="000B71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56" style="position:absolute;margin-left:3.6pt;margin-top:5.15pt;width:27.5pt;height:20.4pt;z-index:251668480"/>
        </w:pict>
      </w:r>
    </w:p>
    <w:p w:rsidR="0084626C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621162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0B71C0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84626C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626C" w:rsidRPr="00D24339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0B71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57" style="position:absolute;margin-left:3.6pt;margin-top:-26.75pt;width:27.5pt;height:20.4pt;z-index:251673600"/>
        </w:pict>
      </w:r>
      <w:r>
        <w:rPr>
          <w:noProof/>
          <w:lang w:eastAsia="pt-BR"/>
        </w:rPr>
        <w:pict>
          <v:rect id="_x0000_s1058" style="position:absolute;margin-left:3.6pt;margin-top:5.65pt;width:27.5pt;height:20.4pt;z-index:251672576"/>
        </w:pict>
      </w:r>
    </w:p>
    <w:p w:rsidR="0084626C" w:rsidRPr="00D24339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0B71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26C" w:rsidRPr="00D24339" w:rsidRDefault="0084626C" w:rsidP="000B71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59" style="position:absolute;margin-left:3.6pt;margin-top:5.15pt;width:27.5pt;height:20.4pt;z-index:251671552"/>
        </w:pict>
      </w:r>
    </w:p>
    <w:p w:rsidR="0084626C" w:rsidRDefault="0084626C" w:rsidP="000B71C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Default="0084626C" w:rsidP="00926A6C">
      <w:pPr>
        <w:rPr>
          <w:rFonts w:ascii="Times New Roman" w:hAnsi="Times New Roman"/>
          <w:sz w:val="20"/>
          <w:szCs w:val="20"/>
        </w:rPr>
      </w:pPr>
    </w:p>
    <w:p w:rsidR="0084626C" w:rsidRPr="002B7D7A" w:rsidRDefault="0084626C" w:rsidP="00926A6C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>*** Senhor(a)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sectPr w:rsidR="0084626C" w:rsidRPr="002B7D7A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876"/>
    <w:rsid w:val="00050E1A"/>
    <w:rsid w:val="00075F4E"/>
    <w:rsid w:val="000B71C0"/>
    <w:rsid w:val="000C777A"/>
    <w:rsid w:val="001526B8"/>
    <w:rsid w:val="00160D49"/>
    <w:rsid w:val="00170B44"/>
    <w:rsid w:val="00176876"/>
    <w:rsid w:val="001B40E8"/>
    <w:rsid w:val="002547A6"/>
    <w:rsid w:val="00262802"/>
    <w:rsid w:val="002B4BFD"/>
    <w:rsid w:val="002B7D7A"/>
    <w:rsid w:val="002F4C2E"/>
    <w:rsid w:val="0035128D"/>
    <w:rsid w:val="00401E65"/>
    <w:rsid w:val="00496438"/>
    <w:rsid w:val="00561776"/>
    <w:rsid w:val="00621162"/>
    <w:rsid w:val="006B2901"/>
    <w:rsid w:val="006D7B4E"/>
    <w:rsid w:val="007C0DDC"/>
    <w:rsid w:val="007F3D2C"/>
    <w:rsid w:val="00840467"/>
    <w:rsid w:val="0084626C"/>
    <w:rsid w:val="008724F5"/>
    <w:rsid w:val="00882104"/>
    <w:rsid w:val="008C39D5"/>
    <w:rsid w:val="00907FAA"/>
    <w:rsid w:val="00926A6C"/>
    <w:rsid w:val="0098369A"/>
    <w:rsid w:val="009D7092"/>
    <w:rsid w:val="009E18DD"/>
    <w:rsid w:val="00A24F4E"/>
    <w:rsid w:val="00A76FC9"/>
    <w:rsid w:val="00B81642"/>
    <w:rsid w:val="00B92CCE"/>
    <w:rsid w:val="00BB6486"/>
    <w:rsid w:val="00BC004B"/>
    <w:rsid w:val="00C41D45"/>
    <w:rsid w:val="00C76E30"/>
    <w:rsid w:val="00C97A15"/>
    <w:rsid w:val="00D04F5D"/>
    <w:rsid w:val="00D12767"/>
    <w:rsid w:val="00D24339"/>
    <w:rsid w:val="00DF31CF"/>
    <w:rsid w:val="00E65B73"/>
    <w:rsid w:val="00EE41E1"/>
    <w:rsid w:val="00F5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306</Words>
  <Characters>1656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214000</dc:creator>
  <cp:keywords/>
  <dc:description/>
  <cp:lastModifiedBy>claudio</cp:lastModifiedBy>
  <cp:revision>6</cp:revision>
  <cp:lastPrinted>2012-06-29T17:16:00Z</cp:lastPrinted>
  <dcterms:created xsi:type="dcterms:W3CDTF">2012-08-06T01:41:00Z</dcterms:created>
  <dcterms:modified xsi:type="dcterms:W3CDTF">2012-08-10T18:22:00Z</dcterms:modified>
</cp:coreProperties>
</file>