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44" w:rsidRDefault="00784D44" w:rsidP="00F5240E">
      <w:pPr>
        <w:pStyle w:val="Title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5" o:spid="_x0000_s1026" type="#_x0000_t75" style="position:absolute;left:0;text-align:left;margin-left:207.1pt;margin-top:13.6pt;width:38.5pt;height:36.8pt;z-index:251646976;visibility:visible" wrapcoords="-424 0 -424 21159 21600 21159 21600 0 -424 0">
            <v:imagedata r:id="rId4" o:title=""/>
            <w10:wrap type="through"/>
          </v:shap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-14.6pt;margin-top:14.4pt;width:198pt;height:3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xmh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" filled="f" stroked="f">
            <v:textbox style="mso-next-textbox:#Text Box 1">
              <w:txbxContent>
                <w:p w:rsidR="00784D44" w:rsidRPr="00D24339" w:rsidRDefault="00784D44" w:rsidP="00D2433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Governo do Distrito Federal</w:t>
                  </w:r>
                </w:p>
                <w:p w:rsidR="00784D44" w:rsidRPr="00D24339" w:rsidRDefault="00784D44" w:rsidP="00D2433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Secretaria de Estado de Educação do Distrito Federal</w:t>
                  </w:r>
                </w:p>
                <w:p w:rsidR="00784D44" w:rsidRPr="00E65B73" w:rsidRDefault="00784D44" w:rsidP="00E65B7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Comissão Eleitoral Central</w:t>
                  </w:r>
                </w:p>
                <w:p w:rsidR="00784D44" w:rsidRDefault="00784D44" w:rsidP="00D24339">
                  <w:pPr>
                    <w:jc w:val="center"/>
                    <w:rPr>
                      <w:b/>
                    </w:rPr>
                  </w:pPr>
                </w:p>
                <w:p w:rsidR="00784D44" w:rsidRDefault="00784D44" w:rsidP="00D24339">
                  <w:pPr>
                    <w:jc w:val="center"/>
                    <w:rPr>
                      <w:b/>
                    </w:rPr>
                  </w:pPr>
                </w:p>
                <w:p w:rsidR="00784D44" w:rsidRDefault="00784D44" w:rsidP="00D24339">
                  <w:pPr>
                    <w:jc w:val="center"/>
                    <w:rPr>
                      <w:b/>
                    </w:rPr>
                  </w:pPr>
                </w:p>
                <w:p w:rsidR="00784D44" w:rsidRDefault="00784D44" w:rsidP="00D243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Comissão Eleitoral Central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75" style="position:absolute;left:0;text-align:left;margin-left:-12.9pt;margin-top:14.4pt;width:38.5pt;height:33pt;z-index:251649024">
            <v:imagedata r:id="rId5" o:title=""/>
            <w10:wrap type="square"/>
          </v:shape>
          <o:OLEObject Type="Embed" ProgID="PBrush" ShapeID="_x0000_s1028" DrawAspect="Content" ObjectID="_1406117327" r:id="rId6"/>
        </w:pict>
      </w:r>
    </w:p>
    <w:p w:rsidR="00784D44" w:rsidRDefault="00784D44" w:rsidP="00F5240E">
      <w:pPr>
        <w:pStyle w:val="Title"/>
        <w:jc w:val="center"/>
        <w:rPr>
          <w:b/>
          <w:color w:val="auto"/>
          <w:sz w:val="40"/>
          <w:szCs w:val="40"/>
        </w:rPr>
      </w:pPr>
    </w:p>
    <w:p w:rsidR="00784D44" w:rsidRPr="00E65B73" w:rsidRDefault="00784D44" w:rsidP="00F5240E">
      <w:pPr>
        <w:pStyle w:val="Title"/>
        <w:jc w:val="center"/>
        <w:rPr>
          <w:b/>
          <w:color w:val="auto"/>
          <w:sz w:val="20"/>
          <w:szCs w:val="20"/>
        </w:rPr>
      </w:pPr>
    </w:p>
    <w:p w:rsidR="00784D44" w:rsidRPr="00D24339" w:rsidRDefault="00784D44" w:rsidP="00F5240E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784D44" w:rsidRPr="00D24339" w:rsidRDefault="00784D44" w:rsidP="00D24339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ELEIÇÕES DIRETAS - 2012</w:t>
      </w:r>
    </w:p>
    <w:p w:rsidR="00784D44" w:rsidRPr="00E65B73" w:rsidRDefault="00784D44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784D44" w:rsidRPr="00621162" w:rsidRDefault="00784D44" w:rsidP="00621162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784D44" w:rsidRPr="00D24339" w:rsidRDefault="00784D44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DF31CF"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sz w:val="20"/>
          <w:szCs w:val="20"/>
        </w:rPr>
        <w:t>Diretor</w:t>
      </w:r>
      <w:r>
        <w:rPr>
          <w:rFonts w:ascii="Times New Roman" w:hAnsi="Times New Roman"/>
          <w:sz w:val="20"/>
          <w:szCs w:val="20"/>
        </w:rPr>
        <w:t>(a)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784D44" w:rsidRPr="00D24339" w:rsidRDefault="00784D44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Pr="00E65B73">
        <w:rPr>
          <w:rFonts w:ascii="Times New Roman" w:hAnsi="Times New Roman"/>
          <w:sz w:val="20"/>
          <w:szCs w:val="20"/>
        </w:rPr>
        <w:t>Vice-diretor</w:t>
      </w:r>
      <w:r>
        <w:rPr>
          <w:rFonts w:ascii="Times New Roman" w:hAnsi="Times New Roman"/>
          <w:sz w:val="20"/>
          <w:szCs w:val="20"/>
        </w:rPr>
        <w:t>(a)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  <w:r>
        <w:rPr>
          <w:rFonts w:ascii="Times New Roman" w:hAnsi="Times New Roman"/>
          <w:b/>
          <w:sz w:val="20"/>
          <w:szCs w:val="20"/>
        </w:rPr>
        <w:t>N</w:t>
      </w:r>
    </w:p>
    <w:p w:rsidR="00784D44" w:rsidRPr="00D24339" w:rsidRDefault="00784D44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29" style="position:absolute;margin-left:3.6pt;margin-top:6.85pt;width:27.5pt;height:20.4pt;z-index:251645952"/>
        </w:pict>
      </w:r>
    </w:p>
    <w:p w:rsidR="00784D44" w:rsidRDefault="00784D44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SI</w:t>
      </w:r>
      <w:r>
        <w:rPr>
          <w:rFonts w:ascii="Times New Roman" w:hAnsi="Times New Roman"/>
          <w:b/>
          <w:sz w:val="20"/>
          <w:szCs w:val="20"/>
        </w:rPr>
        <w:t>M</w:t>
      </w:r>
    </w:p>
    <w:p w:rsidR="00784D44" w:rsidRDefault="00784D44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84D44" w:rsidRDefault="00784D44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30" style="position:absolute;margin-left:3.6pt;margin-top:6.85pt;width:27.5pt;height:20.4pt;z-index:251655168"/>
        </w:pict>
      </w:r>
    </w:p>
    <w:p w:rsidR="00784D44" w:rsidRDefault="00784D44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NÃO</w:t>
      </w:r>
    </w:p>
    <w:p w:rsidR="00784D44" w:rsidRDefault="00784D44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9E18DD" w:rsidRDefault="00784D44" w:rsidP="0062116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784D44" w:rsidRPr="00D24339" w:rsidRDefault="00784D44" w:rsidP="00E65B7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784D44" w:rsidRPr="00D24339" w:rsidRDefault="00784D44" w:rsidP="00D243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D55B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84163">
        <w:rPr>
          <w:rFonts w:ascii="Times New Roman" w:hAnsi="Times New Roman"/>
          <w:sz w:val="20"/>
          <w:szCs w:val="20"/>
        </w:rPr>
        <w:t xml:space="preserve">Candidato(o) </w:t>
      </w:r>
      <w:r w:rsidRPr="00584163">
        <w:rPr>
          <w:rFonts w:ascii="Times New Roman" w:hAnsi="Times New Roman"/>
          <w:i/>
          <w:sz w:val="20"/>
          <w:szCs w:val="20"/>
        </w:rPr>
        <w:t>único(a):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  <w:r>
        <w:rPr>
          <w:rFonts w:ascii="Times New Roman" w:hAnsi="Times New Roman"/>
          <w:b/>
          <w:sz w:val="20"/>
          <w:szCs w:val="20"/>
        </w:rPr>
        <w:t>NONONONO</w:t>
      </w:r>
    </w:p>
    <w:p w:rsidR="00784D44" w:rsidRPr="00D24339" w:rsidRDefault="00784D44" w:rsidP="00D55B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31" style="position:absolute;margin-left:3.6pt;margin-top:6.85pt;width:27.5pt;height:20.4pt;z-index:251656192"/>
        </w:pict>
      </w:r>
    </w:p>
    <w:p w:rsidR="00784D44" w:rsidRDefault="00784D44" w:rsidP="00D55B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SI</w:t>
      </w:r>
      <w:r>
        <w:rPr>
          <w:rFonts w:ascii="Times New Roman" w:hAnsi="Times New Roman"/>
          <w:b/>
          <w:sz w:val="20"/>
          <w:szCs w:val="20"/>
        </w:rPr>
        <w:t>M</w:t>
      </w:r>
    </w:p>
    <w:p w:rsidR="00784D44" w:rsidRDefault="00784D44" w:rsidP="00D55B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84D44" w:rsidRDefault="00784D44" w:rsidP="00D55B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32" style="position:absolute;margin-left:3.6pt;margin-top:6.85pt;width:27.5pt;height:20.4pt;z-index:251657216"/>
        </w:pict>
      </w:r>
    </w:p>
    <w:p w:rsidR="00784D44" w:rsidRDefault="00784D44" w:rsidP="00D55B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NÃO</w:t>
      </w:r>
    </w:p>
    <w:p w:rsidR="00784D44" w:rsidRPr="00D24339" w:rsidRDefault="00784D44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ESTUDANTE</w:t>
      </w:r>
    </w:p>
    <w:p w:rsidR="00784D44" w:rsidRDefault="00784D44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784D44" w:rsidRDefault="00784D44" w:rsidP="00584163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*** </w:t>
      </w:r>
      <w:r w:rsidRPr="00584163">
        <w:rPr>
          <w:rFonts w:ascii="Times New Roman" w:hAnsi="Times New Roman"/>
          <w:b/>
          <w:sz w:val="20"/>
          <w:szCs w:val="20"/>
        </w:rPr>
        <w:t>Não hou</w:t>
      </w:r>
      <w:r>
        <w:rPr>
          <w:rFonts w:ascii="Times New Roman" w:hAnsi="Times New Roman"/>
          <w:b/>
          <w:sz w:val="20"/>
          <w:szCs w:val="20"/>
        </w:rPr>
        <w:t>ve candidato para este segmento ***</w:t>
      </w:r>
    </w:p>
    <w:p w:rsidR="00784D44" w:rsidRPr="00584163" w:rsidRDefault="00784D44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4D44" w:rsidRPr="00D24339" w:rsidRDefault="00784D44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784D44" w:rsidRDefault="00784D44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84D44" w:rsidRPr="00D24339" w:rsidRDefault="00784D44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784D44" w:rsidRPr="00D24339" w:rsidRDefault="00784D44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33" style="position:absolute;margin-left:3.6pt;margin-top:-26.75pt;width:27.5pt;height:20.4pt;z-index:251651072"/>
        </w:pict>
      </w:r>
      <w:r>
        <w:rPr>
          <w:noProof/>
          <w:lang w:eastAsia="pt-BR"/>
        </w:rPr>
        <w:pict>
          <v:rect id="_x0000_s1034" style="position:absolute;margin-left:3.6pt;margin-top:5.65pt;width:27.5pt;height:20.4pt;z-index:251650048"/>
        </w:pict>
      </w:r>
    </w:p>
    <w:p w:rsidR="00784D44" w:rsidRPr="00D24339" w:rsidRDefault="00784D44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784D44" w:rsidRPr="00D24339" w:rsidRDefault="00784D4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4D44" w:rsidRPr="00621162" w:rsidRDefault="00784D44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784D44" w:rsidRDefault="00784D44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84D44" w:rsidRPr="00D24339" w:rsidRDefault="00784D44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784D44" w:rsidRPr="00D24339" w:rsidRDefault="00784D44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35" style="position:absolute;margin-left:3.6pt;margin-top:-26.75pt;width:27.5pt;height:20.4pt;z-index:251654144"/>
        </w:pict>
      </w:r>
      <w:r>
        <w:rPr>
          <w:noProof/>
          <w:lang w:eastAsia="pt-BR"/>
        </w:rPr>
        <w:pict>
          <v:rect id="_x0000_s1036" style="position:absolute;margin-left:3.6pt;margin-top:5.65pt;width:27.5pt;height:20.4pt;z-index:251653120"/>
        </w:pict>
      </w:r>
    </w:p>
    <w:p w:rsidR="00784D44" w:rsidRPr="00D24339" w:rsidRDefault="00784D44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784D44" w:rsidRPr="00D24339" w:rsidRDefault="00784D4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4D44" w:rsidRPr="00D24339" w:rsidRDefault="00784D44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37" style="position:absolute;margin-left:3.6pt;margin-top:5.15pt;width:27.5pt;height:20.4pt;z-index:251652096"/>
        </w:pict>
      </w:r>
    </w:p>
    <w:p w:rsidR="00784D44" w:rsidRDefault="00784D44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784D44" w:rsidRDefault="00784D44" w:rsidP="00926A6C">
      <w:pPr>
        <w:rPr>
          <w:rFonts w:ascii="Times New Roman" w:hAnsi="Times New Roman"/>
          <w:sz w:val="20"/>
          <w:szCs w:val="20"/>
        </w:rPr>
      </w:pPr>
    </w:p>
    <w:p w:rsidR="00784D44" w:rsidRDefault="00784D44" w:rsidP="00926A6C">
      <w:pPr>
        <w:rPr>
          <w:rFonts w:ascii="Times New Roman" w:hAnsi="Times New Roman"/>
          <w:sz w:val="20"/>
          <w:szCs w:val="20"/>
        </w:rPr>
      </w:pPr>
    </w:p>
    <w:p w:rsidR="00784D44" w:rsidRDefault="00784D44" w:rsidP="00926A6C">
      <w:pPr>
        <w:rPr>
          <w:rFonts w:ascii="Times New Roman" w:hAnsi="Times New Roman"/>
          <w:sz w:val="20"/>
          <w:szCs w:val="20"/>
        </w:rPr>
      </w:pPr>
    </w:p>
    <w:p w:rsidR="00784D44" w:rsidRDefault="00784D44" w:rsidP="00926A6C">
      <w:pPr>
        <w:rPr>
          <w:rFonts w:ascii="Times New Roman" w:hAnsi="Times New Roman"/>
          <w:sz w:val="20"/>
          <w:szCs w:val="20"/>
        </w:rPr>
      </w:pPr>
    </w:p>
    <w:p w:rsidR="00784D44" w:rsidRPr="00907FAA" w:rsidRDefault="00784D44" w:rsidP="00926A6C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>*** Senhor(a)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784D44" w:rsidRDefault="00784D44" w:rsidP="00926A6C">
      <w:pPr>
        <w:rPr>
          <w:rFonts w:ascii="Times New Roman" w:hAnsi="Times New Roman"/>
          <w:sz w:val="20"/>
          <w:szCs w:val="20"/>
        </w:rPr>
      </w:pPr>
    </w:p>
    <w:p w:rsidR="00784D44" w:rsidRDefault="00784D44" w:rsidP="00A71457">
      <w:pPr>
        <w:pStyle w:val="Title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pict>
          <v:shape id="_x0000_s1038" type="#_x0000_t75" style="position:absolute;left:0;text-align:left;margin-left:207.1pt;margin-top:13.6pt;width:38.5pt;height:36.8pt;z-index:251659264;visibility:visible" wrapcoords="-424 0 -424 21159 21600 21159 21600 0 -424 0">
            <v:imagedata r:id="rId4" o:title=""/>
            <w10:wrap type="through"/>
          </v:shape>
        </w:pict>
      </w:r>
      <w:r>
        <w:rPr>
          <w:noProof/>
          <w:lang w:eastAsia="pt-BR"/>
        </w:rPr>
        <w:pict>
          <v:shape id="_x0000_s1039" type="#_x0000_t202" style="position:absolute;left:0;text-align:left;margin-left:-14.6pt;margin-top:14.4pt;width:198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xmh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" filled="f" stroked="f">
            <v:textbox style="mso-next-textbox:#_x0000_s1039">
              <w:txbxContent>
                <w:p w:rsidR="00784D44" w:rsidRPr="00D24339" w:rsidRDefault="00784D44" w:rsidP="00A7145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Governo do Distrito Federal</w:t>
                  </w:r>
                </w:p>
                <w:p w:rsidR="00784D44" w:rsidRPr="00D24339" w:rsidRDefault="00784D44" w:rsidP="00A7145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Secretaria de Estado de Educação do Distrito Federal</w:t>
                  </w:r>
                </w:p>
                <w:p w:rsidR="00784D44" w:rsidRPr="00E65B73" w:rsidRDefault="00784D44" w:rsidP="00A7145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Comissão Eleitoral Central</w:t>
                  </w:r>
                </w:p>
                <w:p w:rsidR="00784D44" w:rsidRDefault="00784D44" w:rsidP="00A71457">
                  <w:pPr>
                    <w:jc w:val="center"/>
                    <w:rPr>
                      <w:b/>
                    </w:rPr>
                  </w:pPr>
                </w:p>
                <w:p w:rsidR="00784D44" w:rsidRDefault="00784D44" w:rsidP="00A71457">
                  <w:pPr>
                    <w:jc w:val="center"/>
                    <w:rPr>
                      <w:b/>
                    </w:rPr>
                  </w:pPr>
                </w:p>
                <w:p w:rsidR="00784D44" w:rsidRDefault="00784D44" w:rsidP="00A71457">
                  <w:pPr>
                    <w:jc w:val="center"/>
                    <w:rPr>
                      <w:b/>
                    </w:rPr>
                  </w:pPr>
                </w:p>
                <w:p w:rsidR="00784D44" w:rsidRDefault="00784D44" w:rsidP="00A714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Comissão Eleitoral Central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75" style="position:absolute;left:0;text-align:left;margin-left:-12.9pt;margin-top:14.4pt;width:38.5pt;height:33pt;z-index:251661312">
            <v:imagedata r:id="rId5" o:title=""/>
            <w10:wrap type="square"/>
          </v:shape>
          <o:OLEObject Type="Embed" ProgID="PBrush" ShapeID="_x0000_s1040" DrawAspect="Content" ObjectID="_1406117328" r:id="rId7"/>
        </w:pict>
      </w:r>
    </w:p>
    <w:p w:rsidR="00784D44" w:rsidRDefault="00784D44" w:rsidP="00A71457">
      <w:pPr>
        <w:pStyle w:val="Title"/>
        <w:jc w:val="center"/>
        <w:rPr>
          <w:b/>
          <w:color w:val="auto"/>
          <w:sz w:val="40"/>
          <w:szCs w:val="40"/>
        </w:rPr>
      </w:pPr>
    </w:p>
    <w:p w:rsidR="00784D44" w:rsidRPr="00E65B73" w:rsidRDefault="00784D44" w:rsidP="00A71457">
      <w:pPr>
        <w:pStyle w:val="Title"/>
        <w:jc w:val="center"/>
        <w:rPr>
          <w:b/>
          <w:color w:val="auto"/>
          <w:sz w:val="20"/>
          <w:szCs w:val="20"/>
        </w:rPr>
      </w:pPr>
    </w:p>
    <w:p w:rsidR="00784D44" w:rsidRPr="00D24339" w:rsidRDefault="00784D44" w:rsidP="00A71457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784D44" w:rsidRPr="00D24339" w:rsidRDefault="00784D44" w:rsidP="00A71457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ELEIÇÕES DIRETAS - 2012</w:t>
      </w:r>
    </w:p>
    <w:p w:rsidR="00784D44" w:rsidRPr="00E65B73" w:rsidRDefault="00784D44" w:rsidP="00A71457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784D44" w:rsidRPr="00621162" w:rsidRDefault="00784D44" w:rsidP="00A71457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784D44" w:rsidRPr="00D24339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DF31CF"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sz w:val="20"/>
          <w:szCs w:val="20"/>
        </w:rPr>
        <w:t>Diretor</w:t>
      </w:r>
      <w:r>
        <w:rPr>
          <w:rFonts w:ascii="Times New Roman" w:hAnsi="Times New Roman"/>
          <w:sz w:val="20"/>
          <w:szCs w:val="20"/>
        </w:rPr>
        <w:t>(a)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784D44" w:rsidRPr="00D24339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Pr="00E65B73">
        <w:rPr>
          <w:rFonts w:ascii="Times New Roman" w:hAnsi="Times New Roman"/>
          <w:sz w:val="20"/>
          <w:szCs w:val="20"/>
        </w:rPr>
        <w:t>Vice-diretor</w:t>
      </w:r>
      <w:r>
        <w:rPr>
          <w:rFonts w:ascii="Times New Roman" w:hAnsi="Times New Roman"/>
          <w:sz w:val="20"/>
          <w:szCs w:val="20"/>
        </w:rPr>
        <w:t>(a)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  <w:r>
        <w:rPr>
          <w:rFonts w:ascii="Times New Roman" w:hAnsi="Times New Roman"/>
          <w:b/>
          <w:sz w:val="20"/>
          <w:szCs w:val="20"/>
        </w:rPr>
        <w:t>N</w:t>
      </w:r>
    </w:p>
    <w:p w:rsidR="00784D44" w:rsidRPr="00D24339" w:rsidRDefault="00784D44" w:rsidP="00A714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1" style="position:absolute;margin-left:3.6pt;margin-top:6.85pt;width:27.5pt;height:20.4pt;z-index:251658240"/>
        </w:pict>
      </w:r>
    </w:p>
    <w:p w:rsidR="00784D44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SI</w:t>
      </w:r>
      <w:r>
        <w:rPr>
          <w:rFonts w:ascii="Times New Roman" w:hAnsi="Times New Roman"/>
          <w:b/>
          <w:sz w:val="20"/>
          <w:szCs w:val="20"/>
        </w:rPr>
        <w:t>M</w:t>
      </w:r>
    </w:p>
    <w:p w:rsidR="00784D44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84D44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42" style="position:absolute;margin-left:3.6pt;margin-top:6.85pt;width:27.5pt;height:20.4pt;z-index:251667456"/>
        </w:pict>
      </w:r>
    </w:p>
    <w:p w:rsidR="00784D44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NÃO</w:t>
      </w:r>
    </w:p>
    <w:p w:rsidR="00784D44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9E18DD" w:rsidRDefault="00784D44" w:rsidP="00A71457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784D44" w:rsidRPr="00D24339" w:rsidRDefault="00784D44" w:rsidP="00A714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A71457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784D44" w:rsidRPr="00D24339" w:rsidRDefault="00784D44" w:rsidP="00A714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84163">
        <w:rPr>
          <w:rFonts w:ascii="Times New Roman" w:hAnsi="Times New Roman"/>
          <w:sz w:val="20"/>
          <w:szCs w:val="20"/>
        </w:rPr>
        <w:t xml:space="preserve">Candidato(o) </w:t>
      </w:r>
      <w:r w:rsidRPr="00584163">
        <w:rPr>
          <w:rFonts w:ascii="Times New Roman" w:hAnsi="Times New Roman"/>
          <w:i/>
          <w:sz w:val="20"/>
          <w:szCs w:val="20"/>
        </w:rPr>
        <w:t>único(a):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  <w:r>
        <w:rPr>
          <w:rFonts w:ascii="Times New Roman" w:hAnsi="Times New Roman"/>
          <w:b/>
          <w:sz w:val="20"/>
          <w:szCs w:val="20"/>
        </w:rPr>
        <w:t>NONONONO</w:t>
      </w:r>
    </w:p>
    <w:p w:rsidR="00784D44" w:rsidRPr="00D24339" w:rsidRDefault="00784D44" w:rsidP="00A714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3" style="position:absolute;margin-left:3.6pt;margin-top:6.85pt;width:27.5pt;height:20.4pt;z-index:251668480"/>
        </w:pict>
      </w:r>
    </w:p>
    <w:p w:rsidR="00784D44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SI</w:t>
      </w:r>
      <w:r>
        <w:rPr>
          <w:rFonts w:ascii="Times New Roman" w:hAnsi="Times New Roman"/>
          <w:b/>
          <w:sz w:val="20"/>
          <w:szCs w:val="20"/>
        </w:rPr>
        <w:t>M</w:t>
      </w:r>
    </w:p>
    <w:p w:rsidR="00784D44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84D44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44" style="position:absolute;margin-left:3.6pt;margin-top:6.85pt;width:27.5pt;height:20.4pt;z-index:251669504"/>
        </w:pict>
      </w:r>
    </w:p>
    <w:p w:rsidR="00784D44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NÃO</w:t>
      </w:r>
    </w:p>
    <w:p w:rsidR="00784D44" w:rsidRPr="00D24339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A71457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ESTUDANTE</w:t>
      </w:r>
    </w:p>
    <w:p w:rsidR="00784D44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784D44" w:rsidRDefault="00784D44" w:rsidP="00A71457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*** </w:t>
      </w:r>
      <w:r w:rsidRPr="00584163">
        <w:rPr>
          <w:rFonts w:ascii="Times New Roman" w:hAnsi="Times New Roman"/>
          <w:b/>
          <w:sz w:val="20"/>
          <w:szCs w:val="20"/>
        </w:rPr>
        <w:t>Não hou</w:t>
      </w:r>
      <w:r>
        <w:rPr>
          <w:rFonts w:ascii="Times New Roman" w:hAnsi="Times New Roman"/>
          <w:b/>
          <w:sz w:val="20"/>
          <w:szCs w:val="20"/>
        </w:rPr>
        <w:t>ve candidato para este segmento ***</w:t>
      </w:r>
    </w:p>
    <w:p w:rsidR="00784D44" w:rsidRPr="00584163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A714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4D44" w:rsidRPr="00D24339" w:rsidRDefault="00784D44" w:rsidP="00A71457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784D44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84D44" w:rsidRPr="00D24339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784D44" w:rsidRPr="00D24339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A714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5" style="position:absolute;margin-left:3.6pt;margin-top:-26.75pt;width:27.5pt;height:20.4pt;z-index:251663360"/>
        </w:pict>
      </w:r>
      <w:r>
        <w:rPr>
          <w:noProof/>
          <w:lang w:eastAsia="pt-BR"/>
        </w:rPr>
        <w:pict>
          <v:rect id="_x0000_s1046" style="position:absolute;margin-left:3.6pt;margin-top:5.65pt;width:27.5pt;height:20.4pt;z-index:251662336"/>
        </w:pict>
      </w:r>
    </w:p>
    <w:p w:rsidR="00784D44" w:rsidRPr="00D24339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784D44" w:rsidRPr="00D24339" w:rsidRDefault="00784D44" w:rsidP="00A714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4D44" w:rsidRPr="00621162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A71457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784D44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84D44" w:rsidRPr="00D24339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784D44" w:rsidRPr="00D24339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4D44" w:rsidRPr="00D24339" w:rsidRDefault="00784D44" w:rsidP="00A714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7" style="position:absolute;margin-left:3.6pt;margin-top:-26.75pt;width:27.5pt;height:20.4pt;z-index:251666432"/>
        </w:pict>
      </w:r>
      <w:r>
        <w:rPr>
          <w:noProof/>
          <w:lang w:eastAsia="pt-BR"/>
        </w:rPr>
        <w:pict>
          <v:rect id="_x0000_s1048" style="position:absolute;margin-left:3.6pt;margin-top:5.65pt;width:27.5pt;height:20.4pt;z-index:251665408"/>
        </w:pict>
      </w:r>
    </w:p>
    <w:p w:rsidR="00784D44" w:rsidRPr="00D24339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784D44" w:rsidRPr="00D24339" w:rsidRDefault="00784D44" w:rsidP="00A714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4D44" w:rsidRPr="00D24339" w:rsidRDefault="00784D44" w:rsidP="00A714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49" style="position:absolute;margin-left:3.6pt;margin-top:5.15pt;width:27.5pt;height:20.4pt;z-index:251664384"/>
        </w:pict>
      </w:r>
    </w:p>
    <w:p w:rsidR="00784D44" w:rsidRDefault="00784D44" w:rsidP="00A714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784D44" w:rsidRDefault="00784D44" w:rsidP="00A71457">
      <w:pPr>
        <w:rPr>
          <w:rFonts w:ascii="Times New Roman" w:hAnsi="Times New Roman"/>
          <w:sz w:val="20"/>
          <w:szCs w:val="20"/>
        </w:rPr>
      </w:pPr>
    </w:p>
    <w:p w:rsidR="00784D44" w:rsidRDefault="00784D44" w:rsidP="00926A6C">
      <w:pPr>
        <w:rPr>
          <w:rFonts w:ascii="Times New Roman" w:hAnsi="Times New Roman"/>
          <w:sz w:val="20"/>
          <w:szCs w:val="20"/>
        </w:rPr>
      </w:pPr>
    </w:p>
    <w:p w:rsidR="00784D44" w:rsidRDefault="00784D44" w:rsidP="00926A6C">
      <w:pPr>
        <w:rPr>
          <w:rFonts w:ascii="Times New Roman" w:hAnsi="Times New Roman"/>
          <w:sz w:val="20"/>
          <w:szCs w:val="20"/>
        </w:rPr>
      </w:pPr>
    </w:p>
    <w:p w:rsidR="00784D44" w:rsidRDefault="00784D44" w:rsidP="00926A6C">
      <w:pPr>
        <w:rPr>
          <w:rFonts w:ascii="Times New Roman" w:hAnsi="Times New Roman"/>
          <w:sz w:val="20"/>
          <w:szCs w:val="20"/>
        </w:rPr>
      </w:pPr>
    </w:p>
    <w:p w:rsidR="00784D44" w:rsidRPr="00907FAA" w:rsidRDefault="00784D44" w:rsidP="00907FAA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>*** Senhor(a)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784D44" w:rsidRDefault="00784D44" w:rsidP="00926A6C">
      <w:pPr>
        <w:rPr>
          <w:rFonts w:ascii="Times New Roman" w:hAnsi="Times New Roman"/>
          <w:sz w:val="20"/>
          <w:szCs w:val="20"/>
        </w:rPr>
      </w:pPr>
    </w:p>
    <w:sectPr w:rsidR="00784D44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876"/>
    <w:rsid w:val="00050E1A"/>
    <w:rsid w:val="00075F4E"/>
    <w:rsid w:val="000B71C0"/>
    <w:rsid w:val="001526B8"/>
    <w:rsid w:val="00160D49"/>
    <w:rsid w:val="00170B44"/>
    <w:rsid w:val="00176876"/>
    <w:rsid w:val="001B40E8"/>
    <w:rsid w:val="00201F8B"/>
    <w:rsid w:val="002547A6"/>
    <w:rsid w:val="00262802"/>
    <w:rsid w:val="002F4C2E"/>
    <w:rsid w:val="0035128D"/>
    <w:rsid w:val="00401E65"/>
    <w:rsid w:val="00561776"/>
    <w:rsid w:val="00584163"/>
    <w:rsid w:val="00621162"/>
    <w:rsid w:val="006B2901"/>
    <w:rsid w:val="006D7B4E"/>
    <w:rsid w:val="00714821"/>
    <w:rsid w:val="00784D44"/>
    <w:rsid w:val="007C0DDC"/>
    <w:rsid w:val="007D3FA4"/>
    <w:rsid w:val="007F3D2C"/>
    <w:rsid w:val="00840467"/>
    <w:rsid w:val="008724F5"/>
    <w:rsid w:val="00882104"/>
    <w:rsid w:val="008C39D5"/>
    <w:rsid w:val="00907FAA"/>
    <w:rsid w:val="00926A6C"/>
    <w:rsid w:val="00973AD4"/>
    <w:rsid w:val="0098369A"/>
    <w:rsid w:val="009D7092"/>
    <w:rsid w:val="009E18DD"/>
    <w:rsid w:val="00A24F4E"/>
    <w:rsid w:val="00A71457"/>
    <w:rsid w:val="00A76FC9"/>
    <w:rsid w:val="00B81642"/>
    <w:rsid w:val="00B92CCE"/>
    <w:rsid w:val="00BB6486"/>
    <w:rsid w:val="00BC004B"/>
    <w:rsid w:val="00C41D45"/>
    <w:rsid w:val="00C76E30"/>
    <w:rsid w:val="00C97A15"/>
    <w:rsid w:val="00D04F5D"/>
    <w:rsid w:val="00D12767"/>
    <w:rsid w:val="00D24339"/>
    <w:rsid w:val="00D55BC0"/>
    <w:rsid w:val="00DF31CF"/>
    <w:rsid w:val="00E65B73"/>
    <w:rsid w:val="00F5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270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214000</dc:creator>
  <cp:keywords/>
  <dc:description/>
  <cp:lastModifiedBy>claudio</cp:lastModifiedBy>
  <cp:revision>5</cp:revision>
  <cp:lastPrinted>2012-06-29T17:16:00Z</cp:lastPrinted>
  <dcterms:created xsi:type="dcterms:W3CDTF">2012-08-06T01:51:00Z</dcterms:created>
  <dcterms:modified xsi:type="dcterms:W3CDTF">2012-08-10T18:22:00Z</dcterms:modified>
</cp:coreProperties>
</file>