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0B" w:rsidRDefault="0043080B" w:rsidP="00F5240E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5" o:spid="_x0000_s1026" type="#_x0000_t75" style="position:absolute;left:0;text-align:left;margin-left:207.1pt;margin-top:13.6pt;width:38.5pt;height:36.8pt;z-index:251641856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14.6pt;margin-top:14.4pt;width:198pt;height:3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Text Box 1">
              <w:txbxContent>
                <w:p w:rsidR="0043080B" w:rsidRPr="00D24339" w:rsidRDefault="0043080B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43080B" w:rsidRPr="00D24339" w:rsidRDefault="0043080B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43080B" w:rsidRPr="00E65B73" w:rsidRDefault="0043080B" w:rsidP="00E65B7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43080B" w:rsidRDefault="0043080B" w:rsidP="00D24339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D24339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D24339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D243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75" style="position:absolute;left:0;text-align:left;margin-left:-12.9pt;margin-top:14.4pt;width:38.5pt;height:33pt;z-index:251643904">
            <v:imagedata r:id="rId5" o:title=""/>
            <w10:wrap type="square"/>
          </v:shape>
          <o:OLEObject Type="Embed" ProgID="PBrush" ShapeID="_x0000_s1028" DrawAspect="Content" ObjectID="_1406117283" r:id="rId6"/>
        </w:pict>
      </w:r>
    </w:p>
    <w:p w:rsidR="0043080B" w:rsidRDefault="0043080B" w:rsidP="00F5240E">
      <w:pPr>
        <w:pStyle w:val="Title"/>
        <w:jc w:val="center"/>
        <w:rPr>
          <w:b/>
          <w:color w:val="auto"/>
          <w:sz w:val="40"/>
          <w:szCs w:val="40"/>
        </w:rPr>
      </w:pPr>
    </w:p>
    <w:p w:rsidR="0043080B" w:rsidRPr="00E65B73" w:rsidRDefault="0043080B" w:rsidP="00F5240E">
      <w:pPr>
        <w:pStyle w:val="Title"/>
        <w:jc w:val="center"/>
        <w:rPr>
          <w:b/>
          <w:color w:val="auto"/>
          <w:sz w:val="20"/>
          <w:szCs w:val="20"/>
        </w:rPr>
      </w:pPr>
    </w:p>
    <w:p w:rsidR="0043080B" w:rsidRPr="00D24339" w:rsidRDefault="0043080B" w:rsidP="00F5240E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43080B" w:rsidRPr="00D24339" w:rsidRDefault="0043080B" w:rsidP="00D24339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43080B" w:rsidRPr="00E65B73" w:rsidRDefault="0043080B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43080B" w:rsidRPr="00621162" w:rsidRDefault="0043080B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43080B" w:rsidRPr="00D24339" w:rsidRDefault="0043080B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29" style="position:absolute;margin-left:3.6pt;margin-top:7.6pt;width:27.5pt;height:20.4pt;z-index:251640832"/>
        </w:pict>
      </w:r>
    </w:p>
    <w:p w:rsidR="0043080B" w:rsidRPr="00D24339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43080B" w:rsidRPr="00D24339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43080B" w:rsidRPr="00D24339" w:rsidRDefault="0043080B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0" style="position:absolute;margin-left:3.6pt;margin-top:6.6pt;width:27.5pt;height:20.4pt;z-index:251644928"/>
        </w:pict>
      </w:r>
    </w:p>
    <w:p w:rsidR="0043080B" w:rsidRPr="00D24339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43080B" w:rsidRDefault="0043080B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43080B" w:rsidRDefault="0043080B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9E18DD" w:rsidRDefault="0043080B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43080B" w:rsidRPr="00D24339" w:rsidRDefault="0043080B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43080B" w:rsidRPr="00D24339" w:rsidRDefault="0043080B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1" style="position:absolute;margin-left:3.6pt;margin-top:6.65pt;width:27.5pt;height:20.4pt;z-index:251645952"/>
        </w:pict>
      </w:r>
    </w:p>
    <w:p w:rsidR="0043080B" w:rsidRPr="004734D2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4734D2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43080B" w:rsidRPr="004734D2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4734D2" w:rsidRDefault="0043080B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2" style="position:absolute;margin-left:3.6pt;margin-top:5.65pt;width:27.5pt;height:20.4pt;z-index:251648000"/>
        </w:pict>
      </w:r>
    </w:p>
    <w:p w:rsidR="0043080B" w:rsidRPr="004734D2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734D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43080B" w:rsidRPr="004734D2" w:rsidRDefault="0043080B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43080B" w:rsidRPr="004734D2" w:rsidRDefault="0043080B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3" style="position:absolute;margin-left:3.6pt;margin-top:5.15pt;width:27.5pt;height:20.4pt;z-index:251646976"/>
        </w:pict>
      </w:r>
    </w:p>
    <w:p w:rsidR="0043080B" w:rsidRPr="004734D2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4734D2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43080B" w:rsidRPr="004734D2" w:rsidRDefault="0043080B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4734D2" w:rsidRDefault="0043080B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4734D2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4734D2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43080B" w:rsidRPr="004734D2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734D2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43080B" w:rsidRPr="004734D2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4734D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43080B" w:rsidRPr="004734D2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4734D2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4" style="position:absolute;margin-left:3.6pt;margin-top:-26.75pt;width:27.5pt;height:20.4pt;z-index:251651072"/>
        </w:pict>
      </w:r>
      <w:r>
        <w:rPr>
          <w:noProof/>
          <w:lang w:eastAsia="pt-BR"/>
        </w:rPr>
        <w:pict>
          <v:rect id="_x0000_s1035" style="position:absolute;margin-left:3.6pt;margin-top:5.65pt;width:27.5pt;height:20.4pt;z-index:251650048"/>
        </w:pic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734D2">
        <w:rPr>
          <w:rFonts w:ascii="Times New Roman" w:hAnsi="Times New Roman"/>
          <w:sz w:val="20"/>
          <w:szCs w:val="20"/>
          <w:lang w:val="es-ES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6" style="position:absolute;margin-left:3.6pt;margin-top:5.15pt;width:27.5pt;height:20.4pt;z-index:251649024"/>
        </w:pict>
      </w:r>
    </w:p>
    <w:p w:rsidR="0043080B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621162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43080B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7" style="position:absolute;margin-left:3.6pt;margin-top:-26.75pt;width:27.5pt;height:20.4pt;z-index:251654144"/>
        </w:pict>
      </w:r>
      <w:r>
        <w:rPr>
          <w:noProof/>
          <w:lang w:eastAsia="pt-BR"/>
        </w:rPr>
        <w:pict>
          <v:rect id="_x0000_s1038" style="position:absolute;margin-left:3.6pt;margin-top:5.65pt;width:27.5pt;height:20.4pt;z-index:251653120"/>
        </w:pic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9" style="position:absolute;margin-left:3.6pt;margin-top:5.15pt;width:27.5pt;height:20.4pt;z-index:251652096"/>
        </w:pict>
      </w:r>
    </w:p>
    <w:p w:rsidR="0043080B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621162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43080B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0" style="position:absolute;margin-left:3.6pt;margin-top:-26.75pt;width:27.5pt;height:20.4pt;z-index:251657216"/>
        </w:pict>
      </w:r>
      <w:r>
        <w:rPr>
          <w:noProof/>
          <w:lang w:eastAsia="pt-BR"/>
        </w:rPr>
        <w:pict>
          <v:rect id="_x0000_s1041" style="position:absolute;margin-left:3.6pt;margin-top:5.65pt;width:27.5pt;height:20.4pt;z-index:251656192"/>
        </w:pict>
      </w:r>
    </w:p>
    <w:p w:rsidR="0043080B" w:rsidRPr="00D24339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2" style="position:absolute;margin-left:3.6pt;margin-top:5.15pt;width:27.5pt;height:20.4pt;z-index:251655168"/>
        </w:pict>
      </w:r>
    </w:p>
    <w:p w:rsidR="0043080B" w:rsidRDefault="0043080B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Default="0043080B" w:rsidP="00926A6C">
      <w:pPr>
        <w:rPr>
          <w:rFonts w:ascii="Times New Roman" w:hAnsi="Times New Roman"/>
          <w:sz w:val="20"/>
          <w:szCs w:val="20"/>
        </w:rPr>
      </w:pPr>
    </w:p>
    <w:p w:rsidR="0043080B" w:rsidRPr="004734D2" w:rsidRDefault="0043080B" w:rsidP="00926A6C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43080B" w:rsidRDefault="0043080B" w:rsidP="00B81642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 id="_x0000_s1043" type="#_x0000_t75" style="position:absolute;left:0;text-align:left;margin-left:207.1pt;margin-top:13.6pt;width:38.5pt;height:36.8pt;z-index:251659264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 id="_x0000_s1044" type="#_x0000_t202" style="position:absolute;left:0;text-align:left;margin-left:-14.6pt;margin-top:14.4pt;width:19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_x0000_s1044">
              <w:txbxContent>
                <w:p w:rsidR="0043080B" w:rsidRPr="00D24339" w:rsidRDefault="0043080B" w:rsidP="00B8164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43080B" w:rsidRPr="00D24339" w:rsidRDefault="0043080B" w:rsidP="00B8164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43080B" w:rsidRPr="00E65B73" w:rsidRDefault="0043080B" w:rsidP="00B8164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43080B" w:rsidRDefault="0043080B" w:rsidP="00B81642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B81642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B81642">
                  <w:pPr>
                    <w:jc w:val="center"/>
                    <w:rPr>
                      <w:b/>
                    </w:rPr>
                  </w:pPr>
                </w:p>
                <w:p w:rsidR="0043080B" w:rsidRDefault="0043080B" w:rsidP="00B816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75" style="position:absolute;left:0;text-align:left;margin-left:-12.9pt;margin-top:14.4pt;width:38.5pt;height:33pt;z-index:251661312">
            <v:imagedata r:id="rId5" o:title=""/>
            <w10:wrap type="square"/>
          </v:shape>
          <o:OLEObject Type="Embed" ProgID="PBrush" ShapeID="_x0000_s1045" DrawAspect="Content" ObjectID="_1406117284" r:id="rId7"/>
        </w:pict>
      </w:r>
    </w:p>
    <w:p w:rsidR="0043080B" w:rsidRDefault="0043080B" w:rsidP="00B81642">
      <w:pPr>
        <w:pStyle w:val="Title"/>
        <w:jc w:val="center"/>
        <w:rPr>
          <w:b/>
          <w:color w:val="auto"/>
          <w:sz w:val="40"/>
          <w:szCs w:val="40"/>
        </w:rPr>
      </w:pPr>
    </w:p>
    <w:p w:rsidR="0043080B" w:rsidRPr="00E65B73" w:rsidRDefault="0043080B" w:rsidP="00B81642">
      <w:pPr>
        <w:pStyle w:val="Title"/>
        <w:jc w:val="center"/>
        <w:rPr>
          <w:b/>
          <w:color w:val="auto"/>
          <w:sz w:val="20"/>
          <w:szCs w:val="20"/>
        </w:rPr>
      </w:pPr>
    </w:p>
    <w:p w:rsidR="0043080B" w:rsidRPr="00D24339" w:rsidRDefault="0043080B" w:rsidP="00B81642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43080B" w:rsidRPr="00D24339" w:rsidRDefault="0043080B" w:rsidP="00B81642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43080B" w:rsidRPr="00E65B73" w:rsidRDefault="0043080B" w:rsidP="00B8164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43080B" w:rsidRPr="00621162" w:rsidRDefault="0043080B" w:rsidP="00B8164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6" style="position:absolute;margin-left:3.6pt;margin-top:7.6pt;width:27.5pt;height:20.4pt;z-index:251658240"/>
        </w:pic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7" style="position:absolute;margin-left:3.6pt;margin-top:6.6pt;width:27.5pt;height:20.4pt;z-index:251662336"/>
        </w:pic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9E18DD" w:rsidRDefault="0043080B" w:rsidP="00B8164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43080B" w:rsidRPr="00D24339" w:rsidRDefault="0043080B" w:rsidP="00B816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8" style="position:absolute;margin-left:3.6pt;margin-top:6.65pt;width:27.5pt;height:20.4pt;z-index:251663360"/>
        </w:pic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B81642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B81642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49" style="position:absolute;margin-left:3.6pt;margin-top:5.65pt;width:27.5pt;height:20.4pt;z-index:251665408"/>
        </w:pic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B8164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43080B" w:rsidRPr="00B81642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43080B" w:rsidRPr="00B81642" w:rsidRDefault="0043080B" w:rsidP="00B8164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0" style="position:absolute;margin-left:3.6pt;margin-top:5.15pt;width:27.5pt;height:20.4pt;z-index:251664384"/>
        </w:pic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B81642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B81642" w:rsidRDefault="0043080B" w:rsidP="00B8164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B81642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B81642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B81642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B8164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43080B" w:rsidRPr="00B8164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43080B" w:rsidRPr="00B81642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1" style="position:absolute;margin-left:3.6pt;margin-top:-26.75pt;width:27.5pt;height:20.4pt;z-index:251668480"/>
        </w:pict>
      </w:r>
      <w:r>
        <w:rPr>
          <w:noProof/>
          <w:lang w:eastAsia="pt-BR"/>
        </w:rPr>
        <w:pict>
          <v:rect id="_x0000_s1052" style="position:absolute;margin-left:3.6pt;margin-top:5.65pt;width:27.5pt;height:20.4pt;z-index:251667456"/>
        </w:pic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81642">
        <w:rPr>
          <w:rFonts w:ascii="Times New Roman" w:hAnsi="Times New Roman"/>
          <w:sz w:val="20"/>
          <w:szCs w:val="20"/>
          <w:lang w:val="es-ES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3" style="position:absolute;margin-left:3.6pt;margin-top:5.15pt;width:27.5pt;height:20.4pt;z-index:251666432"/>
        </w:pic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62116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4" style="position:absolute;margin-left:3.6pt;margin-top:-26.75pt;width:27.5pt;height:20.4pt;z-index:251671552"/>
        </w:pict>
      </w:r>
      <w:r>
        <w:rPr>
          <w:noProof/>
          <w:lang w:eastAsia="pt-BR"/>
        </w:rPr>
        <w:pict>
          <v:rect id="_x0000_s1055" style="position:absolute;margin-left:3.6pt;margin-top:5.65pt;width:27.5pt;height:20.4pt;z-index:251670528"/>
        </w:pic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6" style="position:absolute;margin-left:3.6pt;margin-top:5.15pt;width:27.5pt;height:20.4pt;z-index:251669504"/>
        </w:pic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621162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7" style="position:absolute;margin-left:3.6pt;margin-top:-26.75pt;width:27.5pt;height:20.4pt;z-index:251674624"/>
        </w:pict>
      </w:r>
      <w:r>
        <w:rPr>
          <w:noProof/>
          <w:lang w:eastAsia="pt-BR"/>
        </w:rPr>
        <w:pict>
          <v:rect id="_x0000_s1058" style="position:absolute;margin-left:3.6pt;margin-top:5.65pt;width:27.5pt;height:20.4pt;z-index:251673600"/>
        </w:pict>
      </w:r>
    </w:p>
    <w:p w:rsidR="0043080B" w:rsidRPr="00D24339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080B" w:rsidRPr="00D24339" w:rsidRDefault="0043080B" w:rsidP="00B816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9" style="position:absolute;margin-left:3.6pt;margin-top:5.15pt;width:27.5pt;height:20.4pt;z-index:251672576"/>
        </w:pict>
      </w:r>
    </w:p>
    <w:p w:rsidR="0043080B" w:rsidRDefault="0043080B" w:rsidP="00B8164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43080B" w:rsidRPr="00D24339" w:rsidRDefault="0043080B" w:rsidP="00B81642">
      <w:pPr>
        <w:rPr>
          <w:rFonts w:ascii="Times New Roman" w:hAnsi="Times New Roman"/>
          <w:sz w:val="20"/>
          <w:szCs w:val="20"/>
        </w:rPr>
      </w:pPr>
    </w:p>
    <w:p w:rsidR="0043080B" w:rsidRPr="004734D2" w:rsidRDefault="0043080B" w:rsidP="00926A6C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sectPr w:rsidR="0043080B" w:rsidRPr="004734D2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76"/>
    <w:rsid w:val="00075F4E"/>
    <w:rsid w:val="001526B8"/>
    <w:rsid w:val="00160D49"/>
    <w:rsid w:val="00170B44"/>
    <w:rsid w:val="00176876"/>
    <w:rsid w:val="001B40E8"/>
    <w:rsid w:val="00217612"/>
    <w:rsid w:val="002547A6"/>
    <w:rsid w:val="00262802"/>
    <w:rsid w:val="002F4C2E"/>
    <w:rsid w:val="003456AB"/>
    <w:rsid w:val="0035128D"/>
    <w:rsid w:val="00401E65"/>
    <w:rsid w:val="0043080B"/>
    <w:rsid w:val="004734D2"/>
    <w:rsid w:val="00530F87"/>
    <w:rsid w:val="00561776"/>
    <w:rsid w:val="00621162"/>
    <w:rsid w:val="006B2901"/>
    <w:rsid w:val="006D7B4E"/>
    <w:rsid w:val="00707CBB"/>
    <w:rsid w:val="007C0DDC"/>
    <w:rsid w:val="007F3D2C"/>
    <w:rsid w:val="00840467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E65B73"/>
    <w:rsid w:val="00F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332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214000</dc:creator>
  <cp:keywords/>
  <dc:description/>
  <cp:lastModifiedBy>claudio</cp:lastModifiedBy>
  <cp:revision>6</cp:revision>
  <cp:lastPrinted>2012-06-29T17:16:00Z</cp:lastPrinted>
  <dcterms:created xsi:type="dcterms:W3CDTF">2012-08-06T01:36:00Z</dcterms:created>
  <dcterms:modified xsi:type="dcterms:W3CDTF">2012-08-10T18:22:00Z</dcterms:modified>
</cp:coreProperties>
</file>